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7" w:rsidRPr="00215E07" w:rsidRDefault="00215E07" w:rsidP="00215E0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15E07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215E07" w:rsidRPr="00215E07" w:rsidRDefault="00215E07" w:rsidP="00215E0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15E07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215E07" w:rsidRPr="00215E07" w:rsidRDefault="00215E07" w:rsidP="00215E0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215E07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215E07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215E07" w:rsidRPr="00215E07" w:rsidRDefault="00215E07" w:rsidP="00215E0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15E07" w:rsidRPr="00215E07" w:rsidRDefault="00215E07" w:rsidP="00215E0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215E07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215E07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215E07" w:rsidRPr="00215E07" w:rsidRDefault="00215E07" w:rsidP="00215E07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215E07" w:rsidRDefault="00215E07" w:rsidP="00215E0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215E07" w:rsidRDefault="00215E07" w:rsidP="00215E0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15E07" w:rsidTr="00915DA8">
        <w:trPr>
          <w:trHeight w:val="328"/>
          <w:jc w:val="center"/>
        </w:trPr>
        <w:tc>
          <w:tcPr>
            <w:tcW w:w="784" w:type="dxa"/>
            <w:hideMark/>
          </w:tcPr>
          <w:p w:rsidR="00215E07" w:rsidRDefault="00215E07" w:rsidP="00915DA8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E07" w:rsidRPr="00B91862" w:rsidRDefault="00B91862" w:rsidP="00915DA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1" w:type="dxa"/>
            <w:hideMark/>
          </w:tcPr>
          <w:p w:rsidR="00215E07" w:rsidRDefault="00215E07" w:rsidP="0091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E07" w:rsidRPr="00B91862" w:rsidRDefault="00B91862" w:rsidP="00915DA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  <w:hideMark/>
          </w:tcPr>
          <w:p w:rsidR="00215E07" w:rsidRDefault="00215E07" w:rsidP="00915DA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E07" w:rsidRPr="00B91862" w:rsidRDefault="00B91862" w:rsidP="00915DA8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215E07" w:rsidRDefault="00215E07" w:rsidP="0091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15E07" w:rsidRDefault="00215E07" w:rsidP="0091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15E07" w:rsidRDefault="00215E07" w:rsidP="0091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E07" w:rsidRPr="00B91862" w:rsidRDefault="00B91862" w:rsidP="00915DA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</w:t>
            </w:r>
          </w:p>
        </w:tc>
      </w:tr>
    </w:tbl>
    <w:p w:rsidR="00215E07" w:rsidRPr="005A1BE6" w:rsidRDefault="00215E07" w:rsidP="00215E07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0D5248" w:rsidRPr="00215E07" w:rsidRDefault="00B92226" w:rsidP="00B06CE2">
      <w:pPr>
        <w:ind w:left="1276" w:hanging="709"/>
        <w:jc w:val="center"/>
        <w:rPr>
          <w:b/>
          <w:sz w:val="26"/>
          <w:szCs w:val="26"/>
          <w:lang w:val="ru-RU"/>
        </w:rPr>
      </w:pPr>
      <w:r w:rsidRPr="00215E07">
        <w:rPr>
          <w:b/>
          <w:sz w:val="26"/>
          <w:szCs w:val="26"/>
          <w:lang w:val="ru-RU"/>
        </w:rPr>
        <w:t>О внесении изменения в постановление администрации Юргинского муниципального округа от 30.11.2022 №1309 «</w:t>
      </w:r>
      <w:r w:rsidR="00666F2C" w:rsidRPr="00215E07">
        <w:rPr>
          <w:b/>
          <w:sz w:val="26"/>
          <w:szCs w:val="26"/>
          <w:lang w:val="ru-RU"/>
        </w:rPr>
        <w:t xml:space="preserve">Об  </w:t>
      </w:r>
      <w:r w:rsidR="000D5248" w:rsidRPr="00215E07">
        <w:rPr>
          <w:b/>
          <w:sz w:val="26"/>
          <w:szCs w:val="26"/>
          <w:lang w:val="ru-RU"/>
        </w:rPr>
        <w:t xml:space="preserve">утверждении </w:t>
      </w:r>
      <w:proofErr w:type="gramStart"/>
      <w:r w:rsidR="000D5248" w:rsidRPr="00215E07">
        <w:rPr>
          <w:b/>
          <w:sz w:val="26"/>
          <w:szCs w:val="26"/>
          <w:lang w:val="ru-RU"/>
        </w:rPr>
        <w:t>Плана проведени</w:t>
      </w:r>
      <w:r w:rsidR="00B06CE2" w:rsidRPr="00215E07">
        <w:rPr>
          <w:b/>
          <w:sz w:val="26"/>
          <w:szCs w:val="26"/>
          <w:lang w:val="ru-RU"/>
        </w:rPr>
        <w:t xml:space="preserve">я проверок соблюдения трудового </w:t>
      </w:r>
      <w:r w:rsidR="000D5248" w:rsidRPr="00215E07">
        <w:rPr>
          <w:b/>
          <w:sz w:val="26"/>
          <w:szCs w:val="26"/>
          <w:lang w:val="ru-RU"/>
        </w:rPr>
        <w:t>законодательства</w:t>
      </w:r>
      <w:proofErr w:type="gramEnd"/>
      <w:r w:rsidR="000D5248" w:rsidRPr="00215E07">
        <w:rPr>
          <w:b/>
          <w:sz w:val="26"/>
          <w:szCs w:val="26"/>
          <w:lang w:val="ru-RU"/>
        </w:rPr>
        <w:t xml:space="preserve"> и иных нормативных правовых актов, содержащих нормы трудового права,</w:t>
      </w:r>
      <w:r w:rsidR="00926985" w:rsidRPr="00215E07">
        <w:rPr>
          <w:b/>
          <w:sz w:val="26"/>
          <w:szCs w:val="26"/>
          <w:lang w:val="ru-RU"/>
        </w:rPr>
        <w:t xml:space="preserve"> </w:t>
      </w:r>
      <w:r w:rsidR="000D5248" w:rsidRPr="00215E07">
        <w:rPr>
          <w:b/>
          <w:sz w:val="26"/>
          <w:szCs w:val="26"/>
          <w:lang w:val="ru-RU"/>
        </w:rPr>
        <w:t>в</w:t>
      </w:r>
      <w:r w:rsidR="00926985" w:rsidRPr="00215E07">
        <w:rPr>
          <w:b/>
          <w:sz w:val="26"/>
          <w:szCs w:val="26"/>
          <w:lang w:val="ru-RU"/>
        </w:rPr>
        <w:t xml:space="preserve"> муниципальных учреждениях</w:t>
      </w:r>
      <w:r w:rsidR="000D5248" w:rsidRPr="00215E07">
        <w:rPr>
          <w:b/>
          <w:sz w:val="26"/>
          <w:szCs w:val="26"/>
          <w:lang w:val="ru-RU"/>
        </w:rPr>
        <w:t xml:space="preserve"> </w:t>
      </w:r>
      <w:r w:rsidR="00926985" w:rsidRPr="00215E07">
        <w:rPr>
          <w:b/>
          <w:sz w:val="26"/>
          <w:szCs w:val="26"/>
          <w:lang w:val="ru-RU"/>
        </w:rPr>
        <w:t xml:space="preserve">и предприятиях </w:t>
      </w:r>
      <w:r w:rsidR="000D5248" w:rsidRPr="00215E07">
        <w:rPr>
          <w:b/>
          <w:sz w:val="26"/>
          <w:szCs w:val="26"/>
          <w:lang w:val="ru-RU"/>
        </w:rPr>
        <w:t xml:space="preserve"> Юргинского муниципального </w:t>
      </w:r>
      <w:r w:rsidR="00215E07">
        <w:rPr>
          <w:b/>
          <w:sz w:val="26"/>
          <w:szCs w:val="26"/>
          <w:lang w:val="ru-RU"/>
        </w:rPr>
        <w:t xml:space="preserve">                 </w:t>
      </w:r>
      <w:r w:rsidR="000D5248" w:rsidRPr="00215E07">
        <w:rPr>
          <w:b/>
          <w:sz w:val="26"/>
          <w:szCs w:val="26"/>
          <w:lang w:val="ru-RU"/>
        </w:rPr>
        <w:t>округа на 202</w:t>
      </w:r>
      <w:r w:rsidR="006D2DE7" w:rsidRPr="00215E07">
        <w:rPr>
          <w:b/>
          <w:sz w:val="26"/>
          <w:szCs w:val="26"/>
          <w:lang w:val="ru-RU"/>
        </w:rPr>
        <w:t>3</w:t>
      </w:r>
      <w:r w:rsidR="000D5248" w:rsidRPr="00215E07">
        <w:rPr>
          <w:b/>
          <w:sz w:val="26"/>
          <w:szCs w:val="26"/>
          <w:lang w:val="ru-RU"/>
        </w:rPr>
        <w:t xml:space="preserve"> год</w:t>
      </w:r>
      <w:r w:rsidRPr="00215E07">
        <w:rPr>
          <w:b/>
          <w:sz w:val="26"/>
          <w:szCs w:val="26"/>
          <w:lang w:val="ru-RU"/>
        </w:rPr>
        <w:t>»</w:t>
      </w:r>
    </w:p>
    <w:p w:rsidR="00666F2C" w:rsidRPr="00066319" w:rsidRDefault="00666F2C" w:rsidP="00B06CE2">
      <w:pPr>
        <w:jc w:val="center"/>
        <w:rPr>
          <w:sz w:val="26"/>
          <w:szCs w:val="26"/>
          <w:lang w:val="ru-RU"/>
        </w:rPr>
      </w:pPr>
    </w:p>
    <w:p w:rsidR="00FD5587" w:rsidRPr="00066319" w:rsidRDefault="00642CA9" w:rsidP="00215E07">
      <w:pPr>
        <w:jc w:val="both"/>
        <w:rPr>
          <w:bCs/>
          <w:sz w:val="26"/>
          <w:szCs w:val="26"/>
          <w:lang w:val="ru-RU"/>
        </w:rPr>
      </w:pPr>
      <w:r w:rsidRPr="00066319">
        <w:rPr>
          <w:sz w:val="26"/>
          <w:szCs w:val="26"/>
          <w:lang w:val="ru-RU"/>
        </w:rPr>
        <w:t xml:space="preserve">         </w:t>
      </w:r>
      <w:proofErr w:type="gramStart"/>
      <w:r w:rsidR="0060546E" w:rsidRPr="00066319">
        <w:rPr>
          <w:sz w:val="26"/>
          <w:szCs w:val="26"/>
          <w:lang w:val="ru-RU"/>
        </w:rPr>
        <w:t xml:space="preserve">В соответствии </w:t>
      </w:r>
      <w:r w:rsidR="00B92226" w:rsidRPr="00066319">
        <w:rPr>
          <w:sz w:val="26"/>
          <w:szCs w:val="26"/>
          <w:lang w:val="ru-RU"/>
        </w:rPr>
        <w:t xml:space="preserve">с </w:t>
      </w:r>
      <w:r w:rsidR="0060546E" w:rsidRPr="00066319">
        <w:rPr>
          <w:sz w:val="26"/>
          <w:szCs w:val="26"/>
          <w:lang w:val="ru-RU"/>
        </w:rPr>
        <w:t xml:space="preserve">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</w:t>
      </w:r>
      <w:r w:rsidR="00926985" w:rsidRPr="00066319">
        <w:rPr>
          <w:sz w:val="26"/>
          <w:szCs w:val="26"/>
          <w:lang w:val="ru-RU"/>
        </w:rPr>
        <w:t xml:space="preserve">постановлением администрации Юргинского муниципального округа от </w:t>
      </w:r>
      <w:r w:rsidR="008F09FD" w:rsidRPr="00066319">
        <w:rPr>
          <w:sz w:val="26"/>
          <w:szCs w:val="26"/>
          <w:lang w:val="ru-RU"/>
        </w:rPr>
        <w:t>0</w:t>
      </w:r>
      <w:r w:rsidR="00926985" w:rsidRPr="00066319">
        <w:rPr>
          <w:sz w:val="26"/>
          <w:szCs w:val="26"/>
          <w:lang w:val="ru-RU"/>
        </w:rPr>
        <w:t>5.</w:t>
      </w:r>
      <w:r w:rsidR="008F09FD" w:rsidRPr="00066319">
        <w:rPr>
          <w:sz w:val="26"/>
          <w:szCs w:val="26"/>
          <w:lang w:val="ru-RU"/>
        </w:rPr>
        <w:t>12</w:t>
      </w:r>
      <w:r w:rsidR="00926985" w:rsidRPr="00066319">
        <w:rPr>
          <w:sz w:val="26"/>
          <w:szCs w:val="26"/>
          <w:lang w:val="ru-RU"/>
        </w:rPr>
        <w:t>.202</w:t>
      </w:r>
      <w:r w:rsidR="008F09FD" w:rsidRPr="00066319">
        <w:rPr>
          <w:sz w:val="26"/>
          <w:szCs w:val="26"/>
          <w:lang w:val="ru-RU"/>
        </w:rPr>
        <w:t>2</w:t>
      </w:r>
      <w:r w:rsidR="00926985" w:rsidRPr="00066319">
        <w:rPr>
          <w:sz w:val="26"/>
          <w:szCs w:val="26"/>
          <w:lang w:val="ru-RU"/>
        </w:rPr>
        <w:t xml:space="preserve"> № </w:t>
      </w:r>
      <w:r w:rsidR="008F09FD" w:rsidRPr="00066319">
        <w:rPr>
          <w:sz w:val="26"/>
          <w:szCs w:val="26"/>
          <w:lang w:val="ru-RU"/>
        </w:rPr>
        <w:t>1329</w:t>
      </w:r>
      <w:r w:rsidR="00926985" w:rsidRPr="00066319">
        <w:rPr>
          <w:sz w:val="26"/>
          <w:szCs w:val="26"/>
          <w:lang w:val="ru-RU"/>
        </w:rPr>
        <w:t xml:space="preserve"> «Об  организации 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Юргинского</w:t>
      </w:r>
      <w:proofErr w:type="gramEnd"/>
      <w:r w:rsidR="00926985" w:rsidRPr="00066319">
        <w:rPr>
          <w:sz w:val="26"/>
          <w:szCs w:val="26"/>
          <w:lang w:val="ru-RU"/>
        </w:rPr>
        <w:t xml:space="preserve"> муниципального округа», </w:t>
      </w:r>
      <w:r w:rsidR="0060546E" w:rsidRPr="00066319">
        <w:rPr>
          <w:sz w:val="26"/>
          <w:szCs w:val="26"/>
          <w:lang w:val="ru-RU"/>
        </w:rPr>
        <w:t>руководствуясь Уставом Юргинского муниципального округа</w:t>
      </w:r>
      <w:r w:rsidR="00666F2C" w:rsidRPr="00066319">
        <w:rPr>
          <w:bCs/>
          <w:sz w:val="26"/>
          <w:szCs w:val="26"/>
          <w:lang w:val="ru-RU"/>
        </w:rPr>
        <w:t>:</w:t>
      </w:r>
    </w:p>
    <w:p w:rsidR="008F09FD" w:rsidRPr="00066319" w:rsidRDefault="00642CA9" w:rsidP="00215E07">
      <w:pPr>
        <w:ind w:firstLine="567"/>
        <w:jc w:val="both"/>
        <w:rPr>
          <w:sz w:val="26"/>
          <w:szCs w:val="26"/>
          <w:lang w:val="ru-RU"/>
        </w:rPr>
      </w:pPr>
      <w:r w:rsidRPr="00066319">
        <w:rPr>
          <w:bCs/>
          <w:sz w:val="26"/>
          <w:szCs w:val="26"/>
          <w:lang w:val="ru-RU"/>
        </w:rPr>
        <w:t>1.</w:t>
      </w:r>
      <w:r w:rsidR="00215E07" w:rsidRPr="00215E07">
        <w:rPr>
          <w:bCs/>
          <w:color w:val="FFFFFF" w:themeColor="background1"/>
          <w:sz w:val="26"/>
          <w:szCs w:val="26"/>
          <w:lang w:val="ru-RU"/>
        </w:rPr>
        <w:t>.</w:t>
      </w:r>
      <w:r w:rsidR="008F09FD" w:rsidRPr="00066319">
        <w:rPr>
          <w:bCs/>
          <w:sz w:val="26"/>
          <w:szCs w:val="26"/>
          <w:lang w:val="ru-RU"/>
        </w:rPr>
        <w:t>Внести изменени</w:t>
      </w:r>
      <w:r w:rsidR="00066319" w:rsidRPr="00066319">
        <w:rPr>
          <w:bCs/>
          <w:sz w:val="26"/>
          <w:szCs w:val="26"/>
          <w:lang w:val="ru-RU"/>
        </w:rPr>
        <w:t>е</w:t>
      </w:r>
      <w:r w:rsidR="008F09FD" w:rsidRPr="00066319">
        <w:rPr>
          <w:bCs/>
          <w:sz w:val="26"/>
          <w:szCs w:val="26"/>
          <w:lang w:val="ru-RU"/>
        </w:rPr>
        <w:t xml:space="preserve"> </w:t>
      </w:r>
      <w:r w:rsidR="008F09FD" w:rsidRPr="00066319">
        <w:rPr>
          <w:sz w:val="26"/>
          <w:szCs w:val="26"/>
          <w:lang w:val="ru-RU"/>
        </w:rPr>
        <w:t xml:space="preserve">в постановление администрации Юргинского муниципального округа от 30.11.2022 №1309 «Об  утверждении </w:t>
      </w:r>
      <w:proofErr w:type="gramStart"/>
      <w:r w:rsidR="008F09FD" w:rsidRPr="00066319">
        <w:rPr>
          <w:sz w:val="26"/>
          <w:szCs w:val="26"/>
          <w:lang w:val="ru-RU"/>
        </w:rPr>
        <w:t>Плана проведения проверок соблюдения трудового законодательства</w:t>
      </w:r>
      <w:proofErr w:type="gramEnd"/>
      <w:r w:rsidR="008F09FD" w:rsidRPr="00066319">
        <w:rPr>
          <w:sz w:val="26"/>
          <w:szCs w:val="26"/>
          <w:lang w:val="ru-RU"/>
        </w:rPr>
        <w:t xml:space="preserve"> и иных нормативных правовых актов, содержащих нормы трудового права, в муниципальных учреждениях и предприятиях  Юргинского муниципального округа на 2023 год»,  согласно Приложению.</w:t>
      </w:r>
    </w:p>
    <w:p w:rsidR="00FD5587" w:rsidRPr="00066319" w:rsidRDefault="002D2AB1" w:rsidP="00215E07">
      <w:pPr>
        <w:ind w:firstLine="540"/>
        <w:jc w:val="both"/>
        <w:rPr>
          <w:sz w:val="26"/>
          <w:szCs w:val="26"/>
          <w:lang w:val="ru-RU"/>
        </w:rPr>
      </w:pPr>
      <w:r w:rsidRPr="00066319">
        <w:rPr>
          <w:rFonts w:eastAsia="SimSun"/>
          <w:spacing w:val="7"/>
          <w:sz w:val="26"/>
          <w:szCs w:val="26"/>
          <w:lang w:val="ru-RU" w:eastAsia="zh-CN"/>
        </w:rPr>
        <w:t>2</w:t>
      </w:r>
      <w:r w:rsidR="00FD5587" w:rsidRPr="00066319">
        <w:rPr>
          <w:rFonts w:eastAsia="SimSun"/>
          <w:spacing w:val="7"/>
          <w:sz w:val="26"/>
          <w:szCs w:val="26"/>
          <w:lang w:val="ru-RU" w:eastAsia="zh-CN"/>
        </w:rPr>
        <w:t>.</w:t>
      </w:r>
      <w:r w:rsidR="00215E07" w:rsidRPr="00215E07">
        <w:rPr>
          <w:rFonts w:eastAsia="SimSun"/>
          <w:color w:val="FFFFFF" w:themeColor="background1"/>
          <w:spacing w:val="7"/>
          <w:sz w:val="26"/>
          <w:szCs w:val="26"/>
          <w:lang w:val="ru-RU" w:eastAsia="zh-CN"/>
        </w:rPr>
        <w:t>.</w:t>
      </w:r>
      <w:proofErr w:type="gramStart"/>
      <w:r w:rsidR="00FD5587" w:rsidRPr="00066319">
        <w:rPr>
          <w:sz w:val="26"/>
          <w:szCs w:val="26"/>
          <w:lang w:val="ru-RU"/>
        </w:rPr>
        <w:t>Разместить</w:t>
      </w:r>
      <w:proofErr w:type="gramEnd"/>
      <w:r w:rsidR="00FD5587" w:rsidRPr="00066319">
        <w:rPr>
          <w:sz w:val="26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округа в информационно-телекоммуникационной сети «Интернет».</w:t>
      </w:r>
    </w:p>
    <w:p w:rsidR="00FD5587" w:rsidRPr="00066319" w:rsidRDefault="002D2AB1" w:rsidP="00215E07">
      <w:pPr>
        <w:shd w:val="clear" w:color="auto" w:fill="FFFFFF"/>
        <w:ind w:firstLine="540"/>
        <w:jc w:val="both"/>
        <w:rPr>
          <w:sz w:val="26"/>
          <w:szCs w:val="26"/>
          <w:lang w:val="ru-RU"/>
        </w:rPr>
      </w:pPr>
      <w:r w:rsidRPr="00066319">
        <w:rPr>
          <w:sz w:val="26"/>
          <w:szCs w:val="26"/>
          <w:lang w:val="ru-RU"/>
        </w:rPr>
        <w:t>3</w:t>
      </w:r>
      <w:r w:rsidR="00642CA9" w:rsidRPr="00066319">
        <w:rPr>
          <w:sz w:val="26"/>
          <w:szCs w:val="26"/>
          <w:lang w:val="ru-RU"/>
        </w:rPr>
        <w:t>.</w:t>
      </w:r>
      <w:r w:rsidR="00215E07" w:rsidRPr="00215E07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FD5587" w:rsidRPr="00066319">
        <w:rPr>
          <w:sz w:val="26"/>
          <w:szCs w:val="26"/>
          <w:lang w:val="ru-RU"/>
        </w:rPr>
        <w:t>Контроль за</w:t>
      </w:r>
      <w:proofErr w:type="gramEnd"/>
      <w:r w:rsidR="00FD5587" w:rsidRPr="00066319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="00FD5587" w:rsidRPr="00066319">
        <w:rPr>
          <w:sz w:val="26"/>
          <w:szCs w:val="26"/>
          <w:lang w:val="ru-RU"/>
        </w:rPr>
        <w:t>Либец</w:t>
      </w:r>
      <w:proofErr w:type="spellEnd"/>
      <w:r w:rsidR="00FD5587" w:rsidRPr="00066319">
        <w:rPr>
          <w:sz w:val="26"/>
          <w:szCs w:val="26"/>
          <w:lang w:val="ru-RU"/>
        </w:rPr>
        <w:t>.</w:t>
      </w:r>
    </w:p>
    <w:p w:rsidR="002D2AB1" w:rsidRPr="00066319" w:rsidRDefault="002D2AB1" w:rsidP="00FD4B8C">
      <w:pPr>
        <w:shd w:val="clear" w:color="auto" w:fill="FFFFFF"/>
        <w:spacing w:line="276" w:lineRule="auto"/>
        <w:ind w:firstLine="540"/>
        <w:jc w:val="both"/>
        <w:rPr>
          <w:rFonts w:eastAsia="SimSun"/>
          <w:spacing w:val="7"/>
          <w:sz w:val="26"/>
          <w:szCs w:val="26"/>
          <w:lang w:val="ru-RU" w:eastAsia="zh-CN"/>
        </w:rPr>
      </w:pPr>
    </w:p>
    <w:p w:rsidR="00671176" w:rsidRPr="00215E07" w:rsidRDefault="00671176" w:rsidP="002B1D0F">
      <w:pPr>
        <w:ind w:firstLine="709"/>
        <w:jc w:val="both"/>
        <w:rPr>
          <w:bCs/>
          <w:sz w:val="16"/>
          <w:szCs w:val="1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42CA9" w:rsidRPr="00FE7497" w:rsidTr="0052160A">
        <w:tc>
          <w:tcPr>
            <w:tcW w:w="6062" w:type="dxa"/>
            <w:hideMark/>
          </w:tcPr>
          <w:p w:rsidR="00642CA9" w:rsidRPr="00215E07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15E07">
              <w:rPr>
                <w:color w:val="000000" w:themeColor="text1"/>
                <w:sz w:val="26"/>
                <w:szCs w:val="26"/>
              </w:rPr>
              <w:t>Глава</w:t>
            </w:r>
            <w:proofErr w:type="spellEnd"/>
            <w:r w:rsidRPr="00215E0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5E07">
              <w:rPr>
                <w:color w:val="000000" w:themeColor="text1"/>
                <w:sz w:val="26"/>
                <w:szCs w:val="26"/>
              </w:rPr>
              <w:t>Юргинского</w:t>
            </w:r>
            <w:proofErr w:type="spellEnd"/>
          </w:p>
          <w:p w:rsidR="00642CA9" w:rsidRPr="00215E07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15E07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spellEnd"/>
            <w:r w:rsidRPr="00215E0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5E07">
              <w:rPr>
                <w:color w:val="000000" w:themeColor="text1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642CA9" w:rsidRPr="00215E07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42CA9" w:rsidRPr="00215E07" w:rsidRDefault="00642CA9" w:rsidP="0052160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15E07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="00215E07">
              <w:rPr>
                <w:color w:val="000000" w:themeColor="text1"/>
                <w:sz w:val="26"/>
                <w:szCs w:val="26"/>
                <w:lang w:val="ru-RU"/>
              </w:rPr>
              <w:t xml:space="preserve">   </w:t>
            </w:r>
            <w:r w:rsidRPr="00215E07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Pr="00215E07">
              <w:rPr>
                <w:color w:val="000000" w:themeColor="text1"/>
                <w:sz w:val="26"/>
                <w:szCs w:val="26"/>
              </w:rPr>
              <w:t>Д.К.</w:t>
            </w:r>
            <w:r w:rsidR="00215E0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5E07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642CA9" w:rsidRPr="00FE7497" w:rsidTr="0052160A">
        <w:tc>
          <w:tcPr>
            <w:tcW w:w="6062" w:type="dxa"/>
          </w:tcPr>
          <w:p w:rsidR="00642CA9" w:rsidRPr="00B91862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42CA9" w:rsidRPr="00B91862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91862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B91862">
              <w:rPr>
                <w:color w:val="FFFFFF" w:themeColor="background1"/>
                <w:sz w:val="26"/>
                <w:szCs w:val="26"/>
              </w:rPr>
              <w:t>:</w:t>
            </w:r>
          </w:p>
          <w:p w:rsidR="00642CA9" w:rsidRPr="00B91862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91862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B91862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91862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B91862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91862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642CA9" w:rsidRPr="00B91862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42CA9" w:rsidRPr="00B91862" w:rsidRDefault="00642CA9" w:rsidP="0052160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42CA9" w:rsidRPr="00B91862" w:rsidRDefault="00642CA9" w:rsidP="0052160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91862">
              <w:rPr>
                <w:color w:val="FFFFFF" w:themeColor="background1"/>
                <w:sz w:val="26"/>
                <w:szCs w:val="26"/>
                <w:lang w:val="ru-RU"/>
              </w:rPr>
              <w:t xml:space="preserve">    </w:t>
            </w:r>
            <w:r w:rsidR="00215E07" w:rsidRPr="00B91862">
              <w:rPr>
                <w:color w:val="FFFFFF" w:themeColor="background1"/>
                <w:sz w:val="26"/>
                <w:szCs w:val="26"/>
                <w:lang w:val="ru-RU"/>
              </w:rPr>
              <w:t xml:space="preserve">  </w:t>
            </w:r>
            <w:r w:rsidRPr="00B91862">
              <w:rPr>
                <w:color w:val="FFFFFF" w:themeColor="background1"/>
                <w:sz w:val="26"/>
                <w:szCs w:val="26"/>
              </w:rPr>
              <w:t>Н.А.</w:t>
            </w:r>
            <w:r w:rsidR="00215E07" w:rsidRPr="00B91862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186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122D" w:rsidRDefault="00EF122D" w:rsidP="008E5DC8">
      <w:pPr>
        <w:tabs>
          <w:tab w:val="left" w:pos="6521"/>
        </w:tabs>
        <w:ind w:firstLine="5245"/>
        <w:rPr>
          <w:sz w:val="26"/>
          <w:szCs w:val="26"/>
          <w:lang w:val="ru-RU"/>
        </w:rPr>
        <w:sectPr w:rsidR="00EF122D" w:rsidSect="00215E07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5E07" w:rsidRPr="00215E07" w:rsidRDefault="00215E07" w:rsidP="00215E0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</w:t>
      </w:r>
      <w:r w:rsidRPr="00215E07">
        <w:rPr>
          <w:sz w:val="26"/>
          <w:szCs w:val="26"/>
          <w:lang w:val="ru-RU"/>
        </w:rPr>
        <w:t xml:space="preserve">Приложение </w:t>
      </w:r>
    </w:p>
    <w:p w:rsidR="00215E07" w:rsidRPr="00215E07" w:rsidRDefault="00215E07" w:rsidP="00215E0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</w:t>
      </w:r>
      <w:r w:rsidRPr="00215E07">
        <w:rPr>
          <w:sz w:val="26"/>
          <w:szCs w:val="26"/>
          <w:lang w:val="ru-RU"/>
        </w:rPr>
        <w:t>к постановлению администрации</w:t>
      </w:r>
    </w:p>
    <w:p w:rsidR="00215E07" w:rsidRPr="00215E07" w:rsidRDefault="00215E07" w:rsidP="00215E0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</w:t>
      </w:r>
      <w:r w:rsidRPr="00215E07">
        <w:rPr>
          <w:sz w:val="26"/>
          <w:szCs w:val="26"/>
          <w:lang w:val="ru-RU"/>
        </w:rPr>
        <w:t>Юргинского муниципального округа</w:t>
      </w:r>
    </w:p>
    <w:p w:rsidR="008E5DC8" w:rsidRPr="00B91862" w:rsidRDefault="00215E07" w:rsidP="00215E07">
      <w:pPr>
        <w:tabs>
          <w:tab w:val="left" w:pos="6521"/>
        </w:tabs>
        <w:ind w:firstLine="5245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</w:t>
      </w:r>
      <w:r w:rsidR="00B91862">
        <w:rPr>
          <w:sz w:val="26"/>
          <w:szCs w:val="26"/>
          <w:lang w:val="ru-RU"/>
        </w:rPr>
        <w:t xml:space="preserve">от  </w:t>
      </w:r>
      <w:r w:rsidR="00B91862" w:rsidRPr="00B91862">
        <w:rPr>
          <w:sz w:val="26"/>
          <w:szCs w:val="26"/>
          <w:u w:val="single"/>
          <w:lang w:val="ru-RU"/>
        </w:rPr>
        <w:t>13.03.2023</w:t>
      </w:r>
      <w:r w:rsidR="00B91862">
        <w:rPr>
          <w:sz w:val="26"/>
          <w:szCs w:val="26"/>
          <w:lang w:val="ru-RU"/>
        </w:rPr>
        <w:t xml:space="preserve"> </w:t>
      </w:r>
      <w:r w:rsidRPr="00215E07">
        <w:rPr>
          <w:sz w:val="26"/>
          <w:szCs w:val="26"/>
          <w:lang w:val="ru-RU"/>
        </w:rPr>
        <w:t>№</w:t>
      </w:r>
      <w:r w:rsidR="00B91862">
        <w:rPr>
          <w:sz w:val="26"/>
          <w:szCs w:val="26"/>
          <w:lang w:val="ru-RU"/>
        </w:rPr>
        <w:t xml:space="preserve"> </w:t>
      </w:r>
      <w:bookmarkStart w:id="0" w:name="_GoBack"/>
      <w:r w:rsidR="00B91862" w:rsidRPr="00B91862">
        <w:rPr>
          <w:sz w:val="26"/>
          <w:szCs w:val="26"/>
          <w:u w:val="single"/>
          <w:lang w:val="ru-RU"/>
        </w:rPr>
        <w:t>280</w:t>
      </w:r>
    </w:p>
    <w:bookmarkEnd w:id="0"/>
    <w:p w:rsidR="008E5DC8" w:rsidRPr="002B1D0F" w:rsidRDefault="004E63BC" w:rsidP="00FA4BE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4E63BC" w:rsidRDefault="004E63BC" w:rsidP="004E63BC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>1.</w:t>
      </w:r>
      <w:r w:rsidRPr="004E63BC">
        <w:rPr>
          <w:color w:val="000000"/>
          <w:spacing w:val="-1"/>
          <w:sz w:val="26"/>
          <w:szCs w:val="26"/>
          <w:lang w:val="ru-RU"/>
        </w:rPr>
        <w:t xml:space="preserve">Пункт 3 Плана </w:t>
      </w:r>
      <w:r w:rsidRPr="00F7430C">
        <w:rPr>
          <w:sz w:val="26"/>
          <w:szCs w:val="26"/>
          <w:lang w:val="ru-RU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  Юргинского муниципального округа </w:t>
      </w:r>
    </w:p>
    <w:p w:rsidR="004E63BC" w:rsidRPr="00EF122D" w:rsidRDefault="004E63BC" w:rsidP="004E63BC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  <w:r w:rsidRPr="00F7430C">
        <w:rPr>
          <w:sz w:val="26"/>
          <w:szCs w:val="26"/>
          <w:lang w:val="ru-RU"/>
        </w:rPr>
        <w:t>на 2023 год</w:t>
      </w:r>
      <w:r>
        <w:rPr>
          <w:sz w:val="26"/>
          <w:szCs w:val="26"/>
          <w:lang w:val="ru-RU"/>
        </w:rPr>
        <w:t xml:space="preserve"> из</w:t>
      </w:r>
      <w:r w:rsidR="0069161F">
        <w:rPr>
          <w:sz w:val="26"/>
          <w:szCs w:val="26"/>
          <w:lang w:val="ru-RU"/>
        </w:rPr>
        <w:t>ложить</w:t>
      </w:r>
      <w:r>
        <w:rPr>
          <w:sz w:val="26"/>
          <w:szCs w:val="26"/>
          <w:lang w:val="ru-RU"/>
        </w:rPr>
        <w:t xml:space="preserve"> в следующей редакции:</w:t>
      </w:r>
    </w:p>
    <w:p w:rsidR="00EF122D" w:rsidRPr="00EF122D" w:rsidRDefault="00EF122D" w:rsidP="002D2AB1">
      <w:pPr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  <w:lang w:val="ru-RU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3543"/>
        <w:gridCol w:w="1985"/>
        <w:gridCol w:w="2977"/>
      </w:tblGrid>
      <w:tr w:rsidR="00EF122D" w:rsidRPr="00215E07" w:rsidTr="00066319">
        <w:trPr>
          <w:tblHeader/>
        </w:trPr>
        <w:tc>
          <w:tcPr>
            <w:tcW w:w="56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№</w:t>
            </w:r>
          </w:p>
          <w:p w:rsidR="004F45BE" w:rsidRPr="00EF122D" w:rsidRDefault="004F45BE" w:rsidP="004F45BE">
            <w:pPr>
              <w:spacing w:line="276" w:lineRule="auto"/>
              <w:ind w:left="-108" w:firstLine="108"/>
              <w:jc w:val="center"/>
              <w:rPr>
                <w:b/>
                <w:lang w:val="ru-RU"/>
              </w:rPr>
            </w:pPr>
            <w:proofErr w:type="gramStart"/>
            <w:r w:rsidRPr="00EF122D">
              <w:rPr>
                <w:b/>
                <w:lang w:val="ru-RU"/>
              </w:rPr>
              <w:t>п</w:t>
            </w:r>
            <w:proofErr w:type="gramEnd"/>
            <w:r w:rsidRPr="00EF122D">
              <w:rPr>
                <w:b/>
                <w:lang w:val="ru-RU"/>
              </w:rPr>
              <w:t>/п</w:t>
            </w:r>
          </w:p>
        </w:tc>
        <w:tc>
          <w:tcPr>
            <w:tcW w:w="2835" w:type="dxa"/>
          </w:tcPr>
          <w:p w:rsidR="004F45BE" w:rsidRPr="00EF122D" w:rsidRDefault="004F45BE" w:rsidP="004F45BE">
            <w:pPr>
              <w:spacing w:line="276" w:lineRule="auto"/>
              <w:ind w:left="33" w:hanging="33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Полное наименование</w:t>
            </w:r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организации, учреждения, предприятия</w:t>
            </w:r>
          </w:p>
        </w:tc>
        <w:tc>
          <w:tcPr>
            <w:tcW w:w="297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Адрес фактического осуществления</w:t>
            </w:r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деятельности</w:t>
            </w:r>
          </w:p>
        </w:tc>
        <w:tc>
          <w:tcPr>
            <w:tcW w:w="3543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Цель проведения проверки</w:t>
            </w:r>
          </w:p>
        </w:tc>
        <w:tc>
          <w:tcPr>
            <w:tcW w:w="1985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Форма проведения контроля</w:t>
            </w:r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proofErr w:type="gramStart"/>
            <w:r w:rsidRPr="00EF122D">
              <w:rPr>
                <w:b/>
                <w:lang w:val="ru-RU"/>
              </w:rPr>
              <w:t>(документарная,</w:t>
            </w:r>
            <w:proofErr w:type="gramEnd"/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выездная)</w:t>
            </w:r>
          </w:p>
        </w:tc>
        <w:tc>
          <w:tcPr>
            <w:tcW w:w="297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Дата начала и окончания проведения плановой проверки</w:t>
            </w:r>
            <w:proofErr w:type="gramStart"/>
            <w:r w:rsidRPr="00EF122D">
              <w:rPr>
                <w:b/>
                <w:lang w:val="ru-RU"/>
              </w:rPr>
              <w:t xml:space="preserve"> (*)</w:t>
            </w:r>
            <w:proofErr w:type="gramEnd"/>
          </w:p>
        </w:tc>
      </w:tr>
      <w:tr w:rsidR="00EF122D" w:rsidRPr="00EF122D" w:rsidTr="00066319">
        <w:trPr>
          <w:tblHeader/>
        </w:trPr>
        <w:tc>
          <w:tcPr>
            <w:tcW w:w="56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1</w:t>
            </w:r>
          </w:p>
        </w:tc>
        <w:tc>
          <w:tcPr>
            <w:tcW w:w="2835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3</w:t>
            </w:r>
          </w:p>
        </w:tc>
        <w:tc>
          <w:tcPr>
            <w:tcW w:w="3543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4</w:t>
            </w:r>
          </w:p>
        </w:tc>
        <w:tc>
          <w:tcPr>
            <w:tcW w:w="1985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6</w:t>
            </w:r>
          </w:p>
        </w:tc>
      </w:tr>
      <w:tr w:rsidR="008051E1" w:rsidRPr="00341111" w:rsidTr="00066319">
        <w:trPr>
          <w:tblHeader/>
        </w:trPr>
        <w:tc>
          <w:tcPr>
            <w:tcW w:w="567" w:type="dxa"/>
            <w:shd w:val="clear" w:color="auto" w:fill="FFFFFF" w:themeFill="background1"/>
          </w:tcPr>
          <w:p w:rsidR="008051E1" w:rsidRPr="00F7430C" w:rsidRDefault="00312066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8E298A" w:rsidRPr="00F743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8051E1" w:rsidRPr="00F7430C" w:rsidRDefault="00F83B34" w:rsidP="00F83B3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«Административно-хозяйственная часть администрации Юргинского </w:t>
            </w:r>
            <w:r w:rsidR="008E298A" w:rsidRPr="00F7430C">
              <w:rPr>
                <w:sz w:val="24"/>
                <w:szCs w:val="24"/>
                <w:lang w:val="ru-RU"/>
              </w:rPr>
              <w:t xml:space="preserve"> муниципального округа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051E1" w:rsidRPr="00F7430C" w:rsidRDefault="005716AF" w:rsidP="00066319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Кемеровская область – Кузбасс,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r w:rsidR="00066319">
              <w:rPr>
                <w:sz w:val="24"/>
                <w:szCs w:val="24"/>
                <w:lang w:val="ru-RU"/>
              </w:rPr>
              <w:t>п.ст</w:t>
            </w:r>
            <w:proofErr w:type="gramStart"/>
            <w:r w:rsidR="00066319">
              <w:rPr>
                <w:sz w:val="24"/>
                <w:szCs w:val="24"/>
                <w:lang w:val="ru-RU"/>
              </w:rPr>
              <w:t>.Ю</w:t>
            </w:r>
            <w:proofErr w:type="gramEnd"/>
            <w:r w:rsidR="00066319">
              <w:rPr>
                <w:sz w:val="24"/>
                <w:szCs w:val="24"/>
                <w:lang w:val="ru-RU"/>
              </w:rPr>
              <w:t>рга-2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ул.</w:t>
            </w:r>
            <w:r w:rsidR="00066319">
              <w:rPr>
                <w:sz w:val="24"/>
                <w:szCs w:val="24"/>
                <w:lang w:val="ru-RU"/>
              </w:rPr>
              <w:t>Заводская</w:t>
            </w:r>
            <w:proofErr w:type="spellEnd"/>
            <w:r w:rsidR="00066319">
              <w:rPr>
                <w:sz w:val="24"/>
                <w:szCs w:val="24"/>
                <w:lang w:val="ru-RU"/>
              </w:rPr>
              <w:t>,</w:t>
            </w:r>
            <w:r w:rsidRPr="00F7430C">
              <w:rPr>
                <w:sz w:val="24"/>
                <w:szCs w:val="24"/>
                <w:lang w:val="ru-RU"/>
              </w:rPr>
              <w:t xml:space="preserve"> д.</w:t>
            </w:r>
            <w:r w:rsidR="00066319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3543" w:type="dxa"/>
            <w:shd w:val="clear" w:color="auto" w:fill="FFFFFF" w:themeFill="background1"/>
          </w:tcPr>
          <w:p w:rsidR="008051E1" w:rsidRPr="00F7430C" w:rsidRDefault="00C2424B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Проверка документации по кадровому учету</w:t>
            </w:r>
          </w:p>
        </w:tc>
        <w:tc>
          <w:tcPr>
            <w:tcW w:w="1985" w:type="dxa"/>
            <w:shd w:val="clear" w:color="auto" w:fill="FFFFFF" w:themeFill="background1"/>
          </w:tcPr>
          <w:p w:rsidR="008051E1" w:rsidRPr="00F7430C" w:rsidRDefault="00C2424B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Д</w:t>
            </w:r>
            <w:r w:rsidR="005716AF" w:rsidRPr="00F7430C">
              <w:rPr>
                <w:sz w:val="24"/>
                <w:szCs w:val="24"/>
                <w:lang w:val="ru-RU"/>
              </w:rPr>
              <w:t>окументарная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8051E1" w:rsidRPr="00F7430C" w:rsidRDefault="00C2424B" w:rsidP="005566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11.04. – 28.04.2023</w:t>
            </w:r>
            <w:r w:rsidR="00066319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8E5DC8" w:rsidRPr="002B1D0F" w:rsidRDefault="008E5DC8" w:rsidP="005D03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sectPr w:rsidR="008E5DC8" w:rsidRPr="002B1D0F" w:rsidSect="00066319">
      <w:pgSz w:w="16838" w:h="11906" w:orient="landscape"/>
      <w:pgMar w:top="1418" w:right="96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1" w:rsidRDefault="003A5511" w:rsidP="00FA352B">
      <w:r>
        <w:separator/>
      </w:r>
    </w:p>
  </w:endnote>
  <w:endnote w:type="continuationSeparator" w:id="0">
    <w:p w:rsidR="003A5511" w:rsidRDefault="003A5511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b"/>
      <w:jc w:val="right"/>
    </w:pPr>
  </w:p>
  <w:p w:rsidR="001859EA" w:rsidRDefault="001859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1" w:rsidRDefault="003A5511" w:rsidP="00FA352B">
      <w:r>
        <w:separator/>
      </w:r>
    </w:p>
  </w:footnote>
  <w:footnote w:type="continuationSeparator" w:id="0">
    <w:p w:rsidR="003A5511" w:rsidRDefault="003A5511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  <w:jc w:val="center"/>
    </w:pPr>
  </w:p>
  <w:p w:rsidR="001859EA" w:rsidRPr="006A6C0F" w:rsidRDefault="001859EA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C6CBB2" wp14:editId="408118D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0D603B8"/>
    <w:multiLevelType w:val="hybridMultilevel"/>
    <w:tmpl w:val="40767A30"/>
    <w:lvl w:ilvl="0" w:tplc="A85C4520">
      <w:start w:val="1"/>
      <w:numFmt w:val="decimal"/>
      <w:suff w:val="space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075CC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A76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459B6"/>
    <w:rsid w:val="000470AC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319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5248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2DA0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E07"/>
    <w:rsid w:val="00215FAE"/>
    <w:rsid w:val="0021670C"/>
    <w:rsid w:val="002213DF"/>
    <w:rsid w:val="002229FF"/>
    <w:rsid w:val="0022315F"/>
    <w:rsid w:val="002232A5"/>
    <w:rsid w:val="002239B0"/>
    <w:rsid w:val="00225D0F"/>
    <w:rsid w:val="00227562"/>
    <w:rsid w:val="002278B7"/>
    <w:rsid w:val="00230940"/>
    <w:rsid w:val="002313CF"/>
    <w:rsid w:val="002334B0"/>
    <w:rsid w:val="00235620"/>
    <w:rsid w:val="00235910"/>
    <w:rsid w:val="00235DCD"/>
    <w:rsid w:val="002363C2"/>
    <w:rsid w:val="0023700C"/>
    <w:rsid w:val="00240505"/>
    <w:rsid w:val="00240BD7"/>
    <w:rsid w:val="002415B3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1BC4"/>
    <w:rsid w:val="00262BAA"/>
    <w:rsid w:val="00263C31"/>
    <w:rsid w:val="0026442A"/>
    <w:rsid w:val="00264647"/>
    <w:rsid w:val="00264E1E"/>
    <w:rsid w:val="00265B58"/>
    <w:rsid w:val="00267657"/>
    <w:rsid w:val="00271E70"/>
    <w:rsid w:val="00274086"/>
    <w:rsid w:val="002745C6"/>
    <w:rsid w:val="00276D27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A7159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2AB1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4CEE"/>
    <w:rsid w:val="002F51B5"/>
    <w:rsid w:val="002F5C5E"/>
    <w:rsid w:val="002F671F"/>
    <w:rsid w:val="002F72DD"/>
    <w:rsid w:val="002F7375"/>
    <w:rsid w:val="002F7B21"/>
    <w:rsid w:val="002F7C84"/>
    <w:rsid w:val="002F7DA8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066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0DB3"/>
    <w:rsid w:val="003310AA"/>
    <w:rsid w:val="0033263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D71"/>
    <w:rsid w:val="003370E8"/>
    <w:rsid w:val="00337541"/>
    <w:rsid w:val="003378D5"/>
    <w:rsid w:val="00341111"/>
    <w:rsid w:val="0034198D"/>
    <w:rsid w:val="00343716"/>
    <w:rsid w:val="00347441"/>
    <w:rsid w:val="0035004E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23D4"/>
    <w:rsid w:val="003A2D2A"/>
    <w:rsid w:val="003A5511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6A7"/>
    <w:rsid w:val="00402D9F"/>
    <w:rsid w:val="00406B44"/>
    <w:rsid w:val="00406FDD"/>
    <w:rsid w:val="0040750E"/>
    <w:rsid w:val="0041099F"/>
    <w:rsid w:val="00412B58"/>
    <w:rsid w:val="004133DC"/>
    <w:rsid w:val="004143BA"/>
    <w:rsid w:val="00414D42"/>
    <w:rsid w:val="00414E1D"/>
    <w:rsid w:val="00414ECE"/>
    <w:rsid w:val="00415C6F"/>
    <w:rsid w:val="00415E0E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5737"/>
    <w:rsid w:val="004410F5"/>
    <w:rsid w:val="00441C1A"/>
    <w:rsid w:val="00441C37"/>
    <w:rsid w:val="00441E60"/>
    <w:rsid w:val="0044230B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15C1"/>
    <w:rsid w:val="004623A6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50FC"/>
    <w:rsid w:val="004E569B"/>
    <w:rsid w:val="004E5CC6"/>
    <w:rsid w:val="004E63BC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5BE"/>
    <w:rsid w:val="004F4D35"/>
    <w:rsid w:val="004F6CF6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4108A"/>
    <w:rsid w:val="00541D3C"/>
    <w:rsid w:val="00542BB4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566E2"/>
    <w:rsid w:val="00560C60"/>
    <w:rsid w:val="00561755"/>
    <w:rsid w:val="00561B29"/>
    <w:rsid w:val="0056389A"/>
    <w:rsid w:val="005643C3"/>
    <w:rsid w:val="005650B2"/>
    <w:rsid w:val="005659D0"/>
    <w:rsid w:val="005679F4"/>
    <w:rsid w:val="00570FE4"/>
    <w:rsid w:val="005716AF"/>
    <w:rsid w:val="00572203"/>
    <w:rsid w:val="005726F4"/>
    <w:rsid w:val="005737D1"/>
    <w:rsid w:val="00574BCE"/>
    <w:rsid w:val="0057676C"/>
    <w:rsid w:val="005818D9"/>
    <w:rsid w:val="0058366E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4CC"/>
    <w:rsid w:val="00594950"/>
    <w:rsid w:val="00595325"/>
    <w:rsid w:val="00596F42"/>
    <w:rsid w:val="005A0EFD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31E2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3A8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61F"/>
    <w:rsid w:val="00691D3C"/>
    <w:rsid w:val="00693221"/>
    <w:rsid w:val="006933B6"/>
    <w:rsid w:val="00694584"/>
    <w:rsid w:val="00694B68"/>
    <w:rsid w:val="00695640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519E"/>
    <w:rsid w:val="006C6C4C"/>
    <w:rsid w:val="006D052F"/>
    <w:rsid w:val="006D0ECF"/>
    <w:rsid w:val="006D2007"/>
    <w:rsid w:val="006D2DE7"/>
    <w:rsid w:val="006D3A20"/>
    <w:rsid w:val="006D3D6E"/>
    <w:rsid w:val="006D5E1D"/>
    <w:rsid w:val="006D6F17"/>
    <w:rsid w:val="006D76CB"/>
    <w:rsid w:val="006E047A"/>
    <w:rsid w:val="006E1B8F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36B4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264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91"/>
    <w:rsid w:val="007B44CD"/>
    <w:rsid w:val="007B5ABB"/>
    <w:rsid w:val="007C2D0B"/>
    <w:rsid w:val="007C7B8B"/>
    <w:rsid w:val="007C7DCE"/>
    <w:rsid w:val="007D0502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1E1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7EF"/>
    <w:rsid w:val="00825F4E"/>
    <w:rsid w:val="00826CA2"/>
    <w:rsid w:val="00827A81"/>
    <w:rsid w:val="008303CC"/>
    <w:rsid w:val="00830B5D"/>
    <w:rsid w:val="00832A74"/>
    <w:rsid w:val="00832B3A"/>
    <w:rsid w:val="00833B86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3E97"/>
    <w:rsid w:val="00884638"/>
    <w:rsid w:val="008856CF"/>
    <w:rsid w:val="00885DB2"/>
    <w:rsid w:val="00886CBF"/>
    <w:rsid w:val="00887F25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298A"/>
    <w:rsid w:val="008E4BBB"/>
    <w:rsid w:val="008E5063"/>
    <w:rsid w:val="008E5DC8"/>
    <w:rsid w:val="008E61A3"/>
    <w:rsid w:val="008E771C"/>
    <w:rsid w:val="008E771D"/>
    <w:rsid w:val="008F0008"/>
    <w:rsid w:val="008F09FD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6985"/>
    <w:rsid w:val="00926F11"/>
    <w:rsid w:val="00931276"/>
    <w:rsid w:val="0093170D"/>
    <w:rsid w:val="00931876"/>
    <w:rsid w:val="00932FE3"/>
    <w:rsid w:val="00936E0E"/>
    <w:rsid w:val="00937B1F"/>
    <w:rsid w:val="009408A3"/>
    <w:rsid w:val="00940ABF"/>
    <w:rsid w:val="00940C4E"/>
    <w:rsid w:val="0094112C"/>
    <w:rsid w:val="00947D82"/>
    <w:rsid w:val="00950264"/>
    <w:rsid w:val="00952018"/>
    <w:rsid w:val="00954019"/>
    <w:rsid w:val="00954AF4"/>
    <w:rsid w:val="00954F52"/>
    <w:rsid w:val="00955F0A"/>
    <w:rsid w:val="009560CB"/>
    <w:rsid w:val="00961CAD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075A"/>
    <w:rsid w:val="009B2413"/>
    <w:rsid w:val="009B3AFC"/>
    <w:rsid w:val="009B3BB6"/>
    <w:rsid w:val="009C03BA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03E5"/>
    <w:rsid w:val="009E1A08"/>
    <w:rsid w:val="009E1E78"/>
    <w:rsid w:val="009E3D20"/>
    <w:rsid w:val="009E4341"/>
    <w:rsid w:val="009E67DB"/>
    <w:rsid w:val="009F0FCF"/>
    <w:rsid w:val="009F0FD1"/>
    <w:rsid w:val="009F243F"/>
    <w:rsid w:val="009F283A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404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6CE2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1862"/>
    <w:rsid w:val="00B92226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E5D"/>
    <w:rsid w:val="00BC4891"/>
    <w:rsid w:val="00BC4C11"/>
    <w:rsid w:val="00BC74D3"/>
    <w:rsid w:val="00BD0236"/>
    <w:rsid w:val="00BD096E"/>
    <w:rsid w:val="00BD3CA9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424B"/>
    <w:rsid w:val="00C25877"/>
    <w:rsid w:val="00C26F97"/>
    <w:rsid w:val="00C31823"/>
    <w:rsid w:val="00C345DC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67B9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2BFB"/>
    <w:rsid w:val="00C936ED"/>
    <w:rsid w:val="00C93AE0"/>
    <w:rsid w:val="00C947DB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B78F7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4D0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70FD4"/>
    <w:rsid w:val="00D72153"/>
    <w:rsid w:val="00D72BE4"/>
    <w:rsid w:val="00D7333E"/>
    <w:rsid w:val="00D75968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4D65"/>
    <w:rsid w:val="00DB58C3"/>
    <w:rsid w:val="00DB5A64"/>
    <w:rsid w:val="00DB603E"/>
    <w:rsid w:val="00DB698F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65F4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1A71"/>
    <w:rsid w:val="00E01F4C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5511"/>
    <w:rsid w:val="00E4740E"/>
    <w:rsid w:val="00E5002D"/>
    <w:rsid w:val="00E50569"/>
    <w:rsid w:val="00E51A47"/>
    <w:rsid w:val="00E52B51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4861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122D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4C64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30C"/>
    <w:rsid w:val="00F74F4F"/>
    <w:rsid w:val="00F757DE"/>
    <w:rsid w:val="00F77452"/>
    <w:rsid w:val="00F833F5"/>
    <w:rsid w:val="00F83B34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28F4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B8C"/>
    <w:rsid w:val="00FD4E32"/>
    <w:rsid w:val="00FD5587"/>
    <w:rsid w:val="00FD56DB"/>
    <w:rsid w:val="00FD5C30"/>
    <w:rsid w:val="00FD6858"/>
    <w:rsid w:val="00FE172D"/>
    <w:rsid w:val="00FE207F"/>
    <w:rsid w:val="00FE2EFE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DF8779-8D54-4C6F-85E2-452057F5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3135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4</cp:revision>
  <cp:lastPrinted>2023-03-16T01:57:00Z</cp:lastPrinted>
  <dcterms:created xsi:type="dcterms:W3CDTF">2023-03-16T01:39:00Z</dcterms:created>
  <dcterms:modified xsi:type="dcterms:W3CDTF">2023-03-16T01:58:00Z</dcterms:modified>
</cp:coreProperties>
</file>