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60" w:rsidRPr="00C64F08" w:rsidRDefault="00E43860" w:rsidP="009F44BB">
      <w:pPr>
        <w:jc w:val="center"/>
        <w:rPr>
          <w:sz w:val="28"/>
          <w:szCs w:val="28"/>
          <w:lang w:val="ru-RU"/>
        </w:rPr>
      </w:pPr>
      <w:r w:rsidRPr="00C64F08">
        <w:rPr>
          <w:sz w:val="28"/>
          <w:szCs w:val="28"/>
          <w:lang w:val="ru-RU"/>
        </w:rPr>
        <w:t>РОССИЙСКАЯ ФЕДЕРАЦИЯ</w:t>
      </w:r>
    </w:p>
    <w:p w:rsidR="00E43860" w:rsidRPr="00C64F08" w:rsidRDefault="00E43860" w:rsidP="00E43860">
      <w:pPr>
        <w:jc w:val="center"/>
        <w:rPr>
          <w:sz w:val="28"/>
          <w:szCs w:val="28"/>
          <w:lang w:val="ru-RU"/>
        </w:rPr>
      </w:pPr>
      <w:r w:rsidRPr="00C64F08">
        <w:rPr>
          <w:sz w:val="28"/>
          <w:szCs w:val="28"/>
          <w:lang w:val="ru-RU"/>
        </w:rPr>
        <w:t>Кемеровская область</w:t>
      </w:r>
    </w:p>
    <w:p w:rsidR="00C64F08" w:rsidRPr="00E43860" w:rsidRDefault="00C64F08" w:rsidP="00E43860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E43860" w:rsidRPr="00C64F08" w:rsidRDefault="00C64F08" w:rsidP="00E43860">
      <w:pPr>
        <w:jc w:val="center"/>
        <w:rPr>
          <w:b/>
          <w:sz w:val="24"/>
          <w:szCs w:val="24"/>
          <w:lang w:val="ru-RU"/>
        </w:rPr>
      </w:pPr>
      <w:r w:rsidRPr="00C64F08">
        <w:rPr>
          <w:b/>
          <w:sz w:val="24"/>
          <w:szCs w:val="24"/>
          <w:lang w:val="ru-RU"/>
        </w:rPr>
        <w:t xml:space="preserve">Совет народных депутатов </w:t>
      </w:r>
      <w:r w:rsidR="00E43860" w:rsidRPr="00C64F08">
        <w:rPr>
          <w:b/>
          <w:sz w:val="24"/>
          <w:szCs w:val="24"/>
          <w:lang w:val="ru-RU"/>
        </w:rPr>
        <w:t>Юргинск</w:t>
      </w:r>
      <w:r w:rsidRPr="00C64F08">
        <w:rPr>
          <w:b/>
          <w:sz w:val="24"/>
          <w:szCs w:val="24"/>
          <w:lang w:val="ru-RU"/>
        </w:rPr>
        <w:t>ого</w:t>
      </w:r>
      <w:r w:rsidR="00E43860" w:rsidRPr="00C64F08">
        <w:rPr>
          <w:b/>
          <w:sz w:val="24"/>
          <w:szCs w:val="24"/>
          <w:lang w:val="ru-RU"/>
        </w:rPr>
        <w:t xml:space="preserve"> муниципальн</w:t>
      </w:r>
      <w:r w:rsidRPr="00C64F08">
        <w:rPr>
          <w:b/>
          <w:sz w:val="24"/>
          <w:szCs w:val="24"/>
          <w:lang w:val="ru-RU"/>
        </w:rPr>
        <w:t>ого</w:t>
      </w:r>
      <w:r w:rsidR="00E43860" w:rsidRPr="00C64F08">
        <w:rPr>
          <w:b/>
          <w:sz w:val="24"/>
          <w:szCs w:val="24"/>
          <w:lang w:val="ru-RU"/>
        </w:rPr>
        <w:t xml:space="preserve"> район</w:t>
      </w:r>
      <w:r w:rsidRPr="00C64F08">
        <w:rPr>
          <w:b/>
          <w:sz w:val="24"/>
          <w:szCs w:val="24"/>
          <w:lang w:val="ru-RU"/>
        </w:rPr>
        <w:t>а</w:t>
      </w:r>
    </w:p>
    <w:p w:rsidR="00C64F08" w:rsidRPr="00C64F08" w:rsidRDefault="009F44BB" w:rsidP="00E43860">
      <w:pPr>
        <w:pStyle w:val="1"/>
        <w:rPr>
          <w:b/>
          <w:sz w:val="24"/>
          <w:szCs w:val="24"/>
        </w:rPr>
      </w:pPr>
      <w:r w:rsidRPr="00C64F08">
        <w:rPr>
          <w:b/>
          <w:sz w:val="24"/>
          <w:szCs w:val="24"/>
        </w:rPr>
        <w:tab/>
      </w:r>
      <w:r w:rsidRPr="00C64F08">
        <w:rPr>
          <w:b/>
          <w:sz w:val="24"/>
          <w:szCs w:val="24"/>
        </w:rPr>
        <w:tab/>
      </w:r>
      <w:r w:rsidRPr="00C64F08">
        <w:rPr>
          <w:b/>
          <w:sz w:val="24"/>
          <w:szCs w:val="24"/>
        </w:rPr>
        <w:tab/>
      </w:r>
      <w:r w:rsidR="00C64F08" w:rsidRPr="00C64F08">
        <w:rPr>
          <w:b/>
          <w:sz w:val="24"/>
          <w:szCs w:val="24"/>
        </w:rPr>
        <w:tab/>
      </w:r>
      <w:r w:rsidR="00E237E7">
        <w:rPr>
          <w:b/>
          <w:sz w:val="24"/>
          <w:szCs w:val="24"/>
        </w:rPr>
        <w:t xml:space="preserve">шестого </w:t>
      </w:r>
      <w:r w:rsidR="00C64F08" w:rsidRPr="00C64F08">
        <w:rPr>
          <w:b/>
          <w:sz w:val="24"/>
          <w:szCs w:val="24"/>
        </w:rPr>
        <w:t xml:space="preserve"> созыва</w:t>
      </w:r>
    </w:p>
    <w:p w:rsidR="00C64F08" w:rsidRPr="00C64F08" w:rsidRDefault="00C64F08" w:rsidP="00C64F08">
      <w:pPr>
        <w:rPr>
          <w:lang w:val="ru-RU"/>
        </w:rPr>
      </w:pPr>
    </w:p>
    <w:p w:rsidR="00C64F08" w:rsidRPr="00FF5FCF" w:rsidRDefault="00C64F08" w:rsidP="00C64F08">
      <w:pPr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F5FCF" w:rsidRPr="00FF5FCF">
        <w:rPr>
          <w:sz w:val="24"/>
          <w:szCs w:val="24"/>
          <w:lang w:val="ru-RU"/>
        </w:rPr>
        <w:t xml:space="preserve">второе </w:t>
      </w:r>
      <w:r w:rsidRPr="00FF5FCF">
        <w:rPr>
          <w:sz w:val="24"/>
          <w:szCs w:val="24"/>
          <w:lang w:val="ru-RU"/>
        </w:rPr>
        <w:t xml:space="preserve"> заседание </w:t>
      </w:r>
    </w:p>
    <w:p w:rsidR="00C64F08" w:rsidRDefault="00C64F08" w:rsidP="00E43860">
      <w:pPr>
        <w:pStyle w:val="1"/>
      </w:pPr>
    </w:p>
    <w:p w:rsidR="00E43860" w:rsidRPr="00C64F08" w:rsidRDefault="00FF5FCF" w:rsidP="00FF5FC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  <w:proofErr w:type="gramStart"/>
      <w:r w:rsidR="00C64F08" w:rsidRPr="00C64F08">
        <w:rPr>
          <w:b/>
          <w:sz w:val="28"/>
          <w:szCs w:val="28"/>
          <w:lang w:val="ru-RU"/>
        </w:rPr>
        <w:t>Р</w:t>
      </w:r>
      <w:proofErr w:type="gramEnd"/>
      <w:r w:rsidR="00C64F08" w:rsidRPr="00C64F08">
        <w:rPr>
          <w:b/>
          <w:sz w:val="28"/>
          <w:szCs w:val="28"/>
          <w:lang w:val="ru-RU"/>
        </w:rPr>
        <w:t xml:space="preserve"> Е Ш Е Н  И Е</w:t>
      </w:r>
    </w:p>
    <w:p w:rsidR="00C64F08" w:rsidRPr="00DD1D5F" w:rsidRDefault="00C64F08" w:rsidP="00E43860">
      <w:pPr>
        <w:jc w:val="center"/>
        <w:rPr>
          <w:rFonts w:ascii="Arial" w:hAnsi="Arial" w:cs="Arial"/>
          <w:color w:val="FF0000"/>
          <w:sz w:val="16"/>
          <w:szCs w:val="16"/>
          <w:lang w:val="ru-RU"/>
        </w:rPr>
      </w:pPr>
    </w:p>
    <w:p w:rsidR="00E43860" w:rsidRPr="002D678B" w:rsidRDefault="00E43860" w:rsidP="00E43860">
      <w:pPr>
        <w:jc w:val="center"/>
        <w:rPr>
          <w:rFonts w:ascii="Arial" w:hAnsi="Arial" w:cs="Arial"/>
          <w:sz w:val="26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00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E43860" w:rsidRPr="00737057" w:rsidTr="00367862">
        <w:trPr>
          <w:trHeight w:val="328"/>
          <w:jc w:val="center"/>
        </w:trPr>
        <w:tc>
          <w:tcPr>
            <w:tcW w:w="850" w:type="dxa"/>
          </w:tcPr>
          <w:p w:rsidR="00E43860" w:rsidRPr="00737057" w:rsidRDefault="00FF5FCF" w:rsidP="0036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E43860" w:rsidRPr="00DB524B">
              <w:rPr>
                <w:sz w:val="28"/>
                <w:szCs w:val="28"/>
                <w:lang w:val="ru-RU"/>
              </w:rPr>
              <w:t xml:space="preserve"> </w:t>
            </w:r>
            <w:r w:rsidR="00E43860" w:rsidRPr="00737057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4803DF" w:rsidRDefault="00CC1C9F" w:rsidP="003678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1" w:type="dxa"/>
          </w:tcPr>
          <w:p w:rsidR="00E43860" w:rsidRPr="00737057" w:rsidRDefault="00E43860" w:rsidP="00367862">
            <w:pPr>
              <w:jc w:val="both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E43860" w:rsidRDefault="00BE554D" w:rsidP="00DD1D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0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DD1D5F" w:rsidRDefault="00E43860" w:rsidP="00DD1D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DD1D5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06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43860" w:rsidRPr="00737057" w:rsidRDefault="00E43860" w:rsidP="0036786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43860" w:rsidRPr="00737057" w:rsidRDefault="00E43860" w:rsidP="00367862">
            <w:pPr>
              <w:jc w:val="right"/>
              <w:rPr>
                <w:sz w:val="28"/>
                <w:szCs w:val="28"/>
              </w:rPr>
            </w:pPr>
            <w:r w:rsidRPr="0073705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860" w:rsidRPr="00CE1D5C" w:rsidRDefault="006074F5" w:rsidP="00FF5FC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FF5FCF">
              <w:rPr>
                <w:sz w:val="28"/>
                <w:szCs w:val="28"/>
                <w:lang w:val="ru-RU"/>
              </w:rPr>
              <w:t>3</w:t>
            </w:r>
            <w:r w:rsidR="003F0F77">
              <w:rPr>
                <w:sz w:val="28"/>
                <w:szCs w:val="28"/>
                <w:lang w:val="ru-RU"/>
              </w:rPr>
              <w:t xml:space="preserve"> </w:t>
            </w:r>
            <w:r w:rsidR="00CE1D5C">
              <w:rPr>
                <w:sz w:val="28"/>
                <w:szCs w:val="28"/>
                <w:lang w:val="ru-RU"/>
              </w:rPr>
              <w:t>-Н</w:t>
            </w:r>
            <w:r w:rsidR="00DD1D5F">
              <w:rPr>
                <w:sz w:val="28"/>
                <w:szCs w:val="28"/>
                <w:lang w:val="ru-RU"/>
              </w:rPr>
              <w:t>П</w:t>
            </w:r>
            <w:r w:rsidR="00CE1D5C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E43860" w:rsidRDefault="00E43860" w:rsidP="00E43860">
      <w:pPr>
        <w:jc w:val="center"/>
        <w:rPr>
          <w:color w:val="0000FF"/>
          <w:sz w:val="28"/>
          <w:szCs w:val="28"/>
        </w:rPr>
      </w:pPr>
    </w:p>
    <w:p w:rsidR="002D2494" w:rsidRPr="002D2494" w:rsidRDefault="002D2494" w:rsidP="002D2494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2D2494">
        <w:rPr>
          <w:b/>
          <w:bCs/>
          <w:sz w:val="28"/>
          <w:szCs w:val="28"/>
          <w:lang w:val="ru-RU"/>
        </w:rPr>
        <w:t xml:space="preserve">Об утверждении Плана мероприятий по реализации Стратегии социально-экономического развития муниципального образования </w:t>
      </w:r>
      <w:r>
        <w:rPr>
          <w:b/>
          <w:bCs/>
          <w:sz w:val="28"/>
          <w:szCs w:val="28"/>
          <w:lang w:val="ru-RU"/>
        </w:rPr>
        <w:t>Юргинский муниципальный район</w:t>
      </w:r>
      <w:r w:rsidRPr="002D2494">
        <w:rPr>
          <w:b/>
          <w:bCs/>
          <w:sz w:val="28"/>
          <w:szCs w:val="28"/>
          <w:lang w:val="ru-RU"/>
        </w:rPr>
        <w:t xml:space="preserve"> до 203</w:t>
      </w:r>
      <w:r>
        <w:rPr>
          <w:b/>
          <w:bCs/>
          <w:sz w:val="28"/>
          <w:szCs w:val="28"/>
          <w:lang w:val="ru-RU"/>
        </w:rPr>
        <w:t>5</w:t>
      </w:r>
      <w:r w:rsidRPr="002D2494">
        <w:rPr>
          <w:b/>
          <w:bCs/>
          <w:sz w:val="28"/>
          <w:szCs w:val="28"/>
          <w:lang w:val="ru-RU"/>
        </w:rPr>
        <w:t xml:space="preserve"> года</w:t>
      </w:r>
    </w:p>
    <w:p w:rsidR="00387F7A" w:rsidRPr="00FB7633" w:rsidRDefault="00387F7A" w:rsidP="00387F7A">
      <w:pPr>
        <w:ind w:firstLine="720"/>
        <w:jc w:val="center"/>
        <w:rPr>
          <w:sz w:val="28"/>
          <w:szCs w:val="28"/>
          <w:lang w:val="ru-RU"/>
        </w:rPr>
      </w:pPr>
    </w:p>
    <w:p w:rsidR="002B160A" w:rsidRPr="00DD1D5F" w:rsidRDefault="002B160A" w:rsidP="00DD1D5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D1D5F">
        <w:rPr>
          <w:sz w:val="28"/>
          <w:szCs w:val="28"/>
          <w:lang w:val="ru-RU"/>
        </w:rPr>
        <w:t xml:space="preserve">В соответствии с Федеральным законом от 28.06.2014 № 172-ФЗ </w:t>
      </w:r>
    </w:p>
    <w:p w:rsidR="00A67D56" w:rsidRDefault="002B160A" w:rsidP="004E031A">
      <w:pPr>
        <w:spacing w:line="276" w:lineRule="auto"/>
        <w:jc w:val="both"/>
        <w:rPr>
          <w:sz w:val="28"/>
          <w:szCs w:val="28"/>
          <w:lang w:val="ru-RU"/>
        </w:rPr>
      </w:pPr>
      <w:r w:rsidRPr="00DD1D5F">
        <w:rPr>
          <w:sz w:val="28"/>
          <w:szCs w:val="28"/>
          <w:lang w:val="ru-RU"/>
        </w:rPr>
        <w:t xml:space="preserve">«О стратегическом планировании в Российской Федерации», </w:t>
      </w:r>
      <w:r w:rsidR="000612E7" w:rsidRPr="00DD1D5F">
        <w:rPr>
          <w:sz w:val="28"/>
          <w:szCs w:val="28"/>
          <w:lang w:val="ru-RU"/>
        </w:rPr>
        <w:t xml:space="preserve">решением Совета народных депутатов Юргинского муниципального района от 23.03.2017 № 7-НПА «Об утверждении Положения о стратегическом планировании в Юргинском муниципальном районе»,  решением Совета народных депутатов Юргинского муниципального района от 18.06.2018 </w:t>
      </w:r>
      <w:r w:rsidR="00A67D56">
        <w:rPr>
          <w:sz w:val="28"/>
          <w:szCs w:val="28"/>
          <w:lang w:val="ru-RU"/>
        </w:rPr>
        <w:t xml:space="preserve"> </w:t>
      </w:r>
    </w:p>
    <w:p w:rsidR="006933C7" w:rsidRDefault="000612E7" w:rsidP="004E031A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DD1D5F">
        <w:rPr>
          <w:sz w:val="28"/>
          <w:szCs w:val="28"/>
          <w:lang w:val="ru-RU"/>
        </w:rPr>
        <w:t xml:space="preserve">№22-НПА «Об утверждении Стратегии социально-экономического развития </w:t>
      </w:r>
      <w:r w:rsidR="00DD1D5F" w:rsidRPr="00DD1D5F">
        <w:rPr>
          <w:sz w:val="28"/>
          <w:szCs w:val="28"/>
          <w:lang w:val="ru-RU"/>
        </w:rPr>
        <w:t xml:space="preserve">муниципального образования </w:t>
      </w:r>
      <w:r w:rsidR="00A67D56">
        <w:rPr>
          <w:sz w:val="28"/>
          <w:szCs w:val="28"/>
          <w:lang w:val="ru-RU"/>
        </w:rPr>
        <w:t>Ю</w:t>
      </w:r>
      <w:r w:rsidRPr="00DD1D5F">
        <w:rPr>
          <w:sz w:val="28"/>
          <w:szCs w:val="28"/>
          <w:lang w:val="ru-RU"/>
        </w:rPr>
        <w:t>ргинск</w:t>
      </w:r>
      <w:r w:rsidR="00DD1D5F" w:rsidRPr="00DD1D5F">
        <w:rPr>
          <w:sz w:val="28"/>
          <w:szCs w:val="28"/>
          <w:lang w:val="ru-RU"/>
        </w:rPr>
        <w:t>ий</w:t>
      </w:r>
      <w:r w:rsidRPr="00DD1D5F">
        <w:rPr>
          <w:sz w:val="28"/>
          <w:szCs w:val="28"/>
          <w:lang w:val="ru-RU"/>
        </w:rPr>
        <w:t xml:space="preserve"> муниципальн</w:t>
      </w:r>
      <w:r w:rsidR="00DD1D5F" w:rsidRPr="00DD1D5F">
        <w:rPr>
          <w:sz w:val="28"/>
          <w:szCs w:val="28"/>
          <w:lang w:val="ru-RU"/>
        </w:rPr>
        <w:t>ый</w:t>
      </w:r>
      <w:r w:rsidRPr="00DD1D5F">
        <w:rPr>
          <w:sz w:val="28"/>
          <w:szCs w:val="28"/>
          <w:lang w:val="ru-RU"/>
        </w:rPr>
        <w:t xml:space="preserve"> район на период до 2035 года», </w:t>
      </w:r>
      <w:r w:rsidR="002B160A" w:rsidRPr="00DD1D5F">
        <w:rPr>
          <w:sz w:val="28"/>
          <w:szCs w:val="28"/>
          <w:lang w:val="ru-RU"/>
        </w:rPr>
        <w:t xml:space="preserve">руководствуясь Уставом </w:t>
      </w:r>
      <w:r w:rsidR="00D862FD" w:rsidRPr="00DD1D5F">
        <w:rPr>
          <w:sz w:val="28"/>
          <w:szCs w:val="28"/>
          <w:lang w:val="ru-RU"/>
        </w:rPr>
        <w:t>Юргинского муниципального района</w:t>
      </w:r>
      <w:r w:rsidR="002D2494" w:rsidRPr="00DD1D5F">
        <w:rPr>
          <w:sz w:val="28"/>
          <w:szCs w:val="28"/>
          <w:lang w:val="ru-RU"/>
        </w:rPr>
        <w:t xml:space="preserve"> и Порядком разработки плана мероприятий по реализации стратегии социально-экономического развития Юргинского муниципального района, утвер</w:t>
      </w:r>
      <w:r w:rsidRPr="00DD1D5F">
        <w:rPr>
          <w:sz w:val="28"/>
          <w:szCs w:val="28"/>
          <w:lang w:val="ru-RU"/>
        </w:rPr>
        <w:t>ж</w:t>
      </w:r>
      <w:r w:rsidR="002D2494" w:rsidRPr="00DD1D5F">
        <w:rPr>
          <w:sz w:val="28"/>
          <w:szCs w:val="28"/>
          <w:lang w:val="ru-RU"/>
        </w:rPr>
        <w:t xml:space="preserve">денного </w:t>
      </w:r>
      <w:r w:rsidR="00E237E7">
        <w:rPr>
          <w:sz w:val="28"/>
          <w:szCs w:val="28"/>
          <w:lang w:val="ru-RU"/>
        </w:rPr>
        <w:t xml:space="preserve">постановлением администрации Юргинского муниципального района от </w:t>
      </w:r>
      <w:r w:rsidR="002D2494" w:rsidRPr="00DD1D5F">
        <w:rPr>
          <w:sz w:val="28"/>
          <w:szCs w:val="28"/>
          <w:lang w:val="ru-RU"/>
        </w:rPr>
        <w:t>23.01.2017 №5-МНА</w:t>
      </w:r>
      <w:r w:rsidR="00E237E7">
        <w:rPr>
          <w:sz w:val="28"/>
          <w:szCs w:val="28"/>
          <w:lang w:val="ru-RU"/>
        </w:rPr>
        <w:t xml:space="preserve"> «Об утверждении порядка разработки </w:t>
      </w:r>
      <w:r w:rsidR="00A67D56">
        <w:rPr>
          <w:sz w:val="28"/>
          <w:szCs w:val="28"/>
          <w:lang w:val="ru-RU"/>
        </w:rPr>
        <w:t>Плана мероприятий по реализации стратегии социально-экономического развития Юргинск</w:t>
      </w:r>
      <w:r w:rsidR="00C30C8B">
        <w:rPr>
          <w:sz w:val="28"/>
          <w:szCs w:val="28"/>
          <w:lang w:val="ru-RU"/>
        </w:rPr>
        <w:t>ого</w:t>
      </w:r>
      <w:r w:rsidR="00A67D56">
        <w:rPr>
          <w:sz w:val="28"/>
          <w:szCs w:val="28"/>
          <w:lang w:val="ru-RU"/>
        </w:rPr>
        <w:t xml:space="preserve"> муниципальн</w:t>
      </w:r>
      <w:r w:rsidR="00C30C8B">
        <w:rPr>
          <w:sz w:val="28"/>
          <w:szCs w:val="28"/>
          <w:lang w:val="ru-RU"/>
        </w:rPr>
        <w:t>ого</w:t>
      </w:r>
      <w:r w:rsidR="00A67D56">
        <w:rPr>
          <w:sz w:val="28"/>
          <w:szCs w:val="28"/>
          <w:lang w:val="ru-RU"/>
        </w:rPr>
        <w:t xml:space="preserve"> район</w:t>
      </w:r>
      <w:r w:rsidR="00C30C8B">
        <w:rPr>
          <w:sz w:val="28"/>
          <w:szCs w:val="28"/>
          <w:lang w:val="ru-RU"/>
        </w:rPr>
        <w:t>а</w:t>
      </w:r>
      <w:r w:rsidR="00A67D56">
        <w:rPr>
          <w:sz w:val="28"/>
          <w:szCs w:val="28"/>
          <w:lang w:val="ru-RU"/>
        </w:rPr>
        <w:t>»</w:t>
      </w:r>
      <w:r w:rsidRPr="00DD1D5F">
        <w:rPr>
          <w:sz w:val="28"/>
          <w:szCs w:val="28"/>
          <w:lang w:val="ru-RU"/>
        </w:rPr>
        <w:t>, Совет народных депутатов</w:t>
      </w:r>
      <w:proofErr w:type="gramEnd"/>
      <w:r w:rsidR="00DD1D5F" w:rsidRPr="00DD1D5F">
        <w:rPr>
          <w:sz w:val="28"/>
          <w:szCs w:val="28"/>
          <w:lang w:val="ru-RU"/>
        </w:rPr>
        <w:t xml:space="preserve"> Юргинского муниципального района</w:t>
      </w:r>
    </w:p>
    <w:p w:rsidR="00D862FD" w:rsidRPr="00DD1D5F" w:rsidRDefault="00DD1D5F" w:rsidP="004E031A">
      <w:pPr>
        <w:spacing w:line="276" w:lineRule="auto"/>
        <w:jc w:val="both"/>
        <w:rPr>
          <w:sz w:val="28"/>
          <w:szCs w:val="28"/>
          <w:lang w:val="ru-RU"/>
        </w:rPr>
      </w:pPr>
      <w:r w:rsidRPr="00DD1D5F">
        <w:rPr>
          <w:sz w:val="28"/>
          <w:szCs w:val="28"/>
          <w:lang w:val="ru-RU"/>
        </w:rPr>
        <w:t>РЕШИЛ</w:t>
      </w:r>
      <w:r w:rsidR="00D862FD" w:rsidRPr="00DD1D5F">
        <w:rPr>
          <w:sz w:val="28"/>
          <w:szCs w:val="28"/>
          <w:lang w:val="ru-RU"/>
        </w:rPr>
        <w:t>:</w:t>
      </w:r>
      <w:r w:rsidR="002B160A" w:rsidRPr="00DD1D5F">
        <w:rPr>
          <w:sz w:val="28"/>
          <w:szCs w:val="28"/>
          <w:lang w:val="ru-RU"/>
        </w:rPr>
        <w:t xml:space="preserve"> </w:t>
      </w:r>
    </w:p>
    <w:p w:rsidR="00DD1D5F" w:rsidRDefault="00D862FD" w:rsidP="00DD1D5F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  <w:lang w:val="ru-RU"/>
        </w:rPr>
      </w:pPr>
      <w:r w:rsidRPr="00DD1D5F">
        <w:rPr>
          <w:sz w:val="28"/>
          <w:szCs w:val="28"/>
          <w:lang w:val="ru-RU"/>
        </w:rPr>
        <w:t>1.Утвердить</w:t>
      </w:r>
      <w:r w:rsidR="00D17519" w:rsidRPr="00DD1D5F">
        <w:rPr>
          <w:sz w:val="28"/>
          <w:szCs w:val="28"/>
          <w:lang w:val="ru-RU"/>
        </w:rPr>
        <w:t xml:space="preserve"> </w:t>
      </w:r>
      <w:r w:rsidR="00DD1D5F" w:rsidRPr="00DD1D5F">
        <w:rPr>
          <w:bCs/>
          <w:sz w:val="28"/>
          <w:szCs w:val="28"/>
          <w:lang w:val="ru-RU"/>
        </w:rPr>
        <w:t xml:space="preserve">План мероприятий по реализации Стратегии социально-экономического развития муниципального образования Юргинский муниципальный район до 2035 года </w:t>
      </w:r>
      <w:r w:rsidR="00DD1D5F" w:rsidRPr="00DD1D5F">
        <w:rPr>
          <w:sz w:val="28"/>
          <w:szCs w:val="28"/>
          <w:lang w:val="ru-RU"/>
        </w:rPr>
        <w:t>согласно приложению.</w:t>
      </w:r>
    </w:p>
    <w:p w:rsidR="00DD1D5F" w:rsidRPr="00DD1D5F" w:rsidRDefault="00F34952" w:rsidP="00DD1D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DD1D5F" w:rsidRPr="00DD1D5F">
        <w:rPr>
          <w:sz w:val="28"/>
          <w:szCs w:val="28"/>
          <w:lang w:val="ru-RU"/>
        </w:rPr>
        <w:t>.</w:t>
      </w:r>
      <w:r w:rsidR="00DD1D5F" w:rsidRPr="00DD1D5F">
        <w:rPr>
          <w:color w:val="000002"/>
          <w:sz w:val="28"/>
          <w:szCs w:val="28"/>
          <w:lang w:val="ru-RU"/>
        </w:rPr>
        <w:t xml:space="preserve"> Настоящее решение опубликовать в </w:t>
      </w:r>
      <w:r w:rsidR="00FF5FCF">
        <w:rPr>
          <w:color w:val="000002"/>
          <w:sz w:val="28"/>
          <w:szCs w:val="28"/>
          <w:lang w:val="ru-RU"/>
        </w:rPr>
        <w:t xml:space="preserve">МАУ «Районная </w:t>
      </w:r>
      <w:r w:rsidR="00DD1D5F" w:rsidRPr="00DD1D5F">
        <w:rPr>
          <w:color w:val="000002"/>
          <w:sz w:val="28"/>
          <w:szCs w:val="28"/>
          <w:lang w:val="ru-RU"/>
        </w:rPr>
        <w:t>газет</w:t>
      </w:r>
      <w:r w:rsidR="00FF5FCF">
        <w:rPr>
          <w:color w:val="000002"/>
          <w:sz w:val="28"/>
          <w:szCs w:val="28"/>
          <w:lang w:val="ru-RU"/>
        </w:rPr>
        <w:t>а</w:t>
      </w:r>
      <w:r w:rsidR="00DD1D5F" w:rsidRPr="00DD1D5F">
        <w:rPr>
          <w:color w:val="000002"/>
          <w:sz w:val="28"/>
          <w:szCs w:val="28"/>
          <w:lang w:val="ru-RU"/>
        </w:rPr>
        <w:t xml:space="preserve"> «</w:t>
      </w:r>
      <w:proofErr w:type="spellStart"/>
      <w:r w:rsidR="00DD1D5F" w:rsidRPr="00DD1D5F">
        <w:rPr>
          <w:color w:val="000002"/>
          <w:sz w:val="28"/>
          <w:szCs w:val="28"/>
          <w:lang w:val="ru-RU"/>
        </w:rPr>
        <w:t>Юргинские</w:t>
      </w:r>
      <w:proofErr w:type="spellEnd"/>
      <w:r w:rsidR="00DD1D5F" w:rsidRPr="00DD1D5F">
        <w:rPr>
          <w:color w:val="000002"/>
          <w:sz w:val="28"/>
          <w:szCs w:val="28"/>
          <w:lang w:val="ru-RU"/>
        </w:rPr>
        <w:t xml:space="preserve"> ведомости»</w:t>
      </w:r>
      <w:r w:rsidR="00FF5FCF">
        <w:rPr>
          <w:color w:val="000002"/>
          <w:sz w:val="28"/>
          <w:szCs w:val="28"/>
          <w:lang w:val="ru-RU"/>
        </w:rPr>
        <w:t>»</w:t>
      </w:r>
      <w:r w:rsidR="00DD1D5F" w:rsidRPr="00DD1D5F">
        <w:rPr>
          <w:color w:val="000002"/>
          <w:sz w:val="28"/>
          <w:szCs w:val="28"/>
          <w:lang w:val="ru-RU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DD1D5F" w:rsidRPr="00DD1D5F" w:rsidRDefault="00DD1D5F" w:rsidP="00DD1D5F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2"/>
          <w:sz w:val="26"/>
          <w:szCs w:val="26"/>
          <w:lang w:val="ru-RU"/>
        </w:rPr>
      </w:pPr>
    </w:p>
    <w:p w:rsidR="00DD1D5F" w:rsidRDefault="00DD1D5F" w:rsidP="00FF5FCF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5B2">
        <w:rPr>
          <w:rFonts w:ascii="Times New Roman" w:hAnsi="Times New Roman"/>
          <w:color w:val="000002"/>
          <w:sz w:val="26"/>
          <w:szCs w:val="26"/>
        </w:rPr>
        <w:t xml:space="preserve"> </w:t>
      </w:r>
      <w:r w:rsidR="00FF5FCF" w:rsidRPr="00FF5FCF">
        <w:rPr>
          <w:rFonts w:ascii="Times New Roman" w:hAnsi="Times New Roman"/>
          <w:color w:val="000002"/>
          <w:sz w:val="26"/>
          <w:szCs w:val="26"/>
        </w:rPr>
        <w:t>3</w:t>
      </w:r>
      <w:r w:rsidRPr="00FF5FCF">
        <w:rPr>
          <w:rFonts w:ascii="Times New Roman" w:hAnsi="Times New Roman"/>
          <w:sz w:val="28"/>
          <w:szCs w:val="28"/>
        </w:rPr>
        <w:t>.</w:t>
      </w:r>
      <w:proofErr w:type="gramStart"/>
      <w:r w:rsidRPr="00FF5F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FCF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</w:t>
      </w:r>
      <w:proofErr w:type="spellStart"/>
      <w:r w:rsidR="006933C7" w:rsidRPr="00FF5FCF">
        <w:rPr>
          <w:rFonts w:ascii="Times New Roman" w:hAnsi="Times New Roman"/>
          <w:sz w:val="28"/>
          <w:szCs w:val="28"/>
        </w:rPr>
        <w:t>В</w:t>
      </w:r>
      <w:r w:rsidRPr="00FF5FCF">
        <w:rPr>
          <w:rFonts w:ascii="Times New Roman" w:hAnsi="Times New Roman"/>
          <w:sz w:val="28"/>
          <w:szCs w:val="28"/>
        </w:rPr>
        <w:t>.</w:t>
      </w:r>
      <w:r w:rsidR="006933C7" w:rsidRPr="00FF5FCF">
        <w:rPr>
          <w:rFonts w:ascii="Times New Roman" w:hAnsi="Times New Roman"/>
          <w:sz w:val="28"/>
          <w:szCs w:val="28"/>
        </w:rPr>
        <w:t>П</w:t>
      </w:r>
      <w:r w:rsidRPr="00FF5FCF">
        <w:rPr>
          <w:rFonts w:ascii="Times New Roman" w:hAnsi="Times New Roman"/>
          <w:sz w:val="28"/>
          <w:szCs w:val="28"/>
        </w:rPr>
        <w:t>.</w:t>
      </w:r>
      <w:r w:rsidR="006933C7" w:rsidRPr="00FF5FCF">
        <w:rPr>
          <w:rFonts w:ascii="Times New Roman" w:hAnsi="Times New Roman"/>
          <w:sz w:val="28"/>
          <w:szCs w:val="28"/>
        </w:rPr>
        <w:t>Борисюк</w:t>
      </w:r>
      <w:proofErr w:type="spellEnd"/>
      <w:r w:rsidRPr="00FF5FCF">
        <w:rPr>
          <w:rFonts w:ascii="Times New Roman" w:hAnsi="Times New Roman"/>
          <w:sz w:val="28"/>
          <w:szCs w:val="28"/>
        </w:rPr>
        <w:t>).</w:t>
      </w:r>
    </w:p>
    <w:p w:rsidR="00FF5FCF" w:rsidRPr="00FF5FCF" w:rsidRDefault="00FF5FCF" w:rsidP="00FF5FCF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5FCF" w:rsidRPr="00DD1D5F" w:rsidRDefault="00FF5FCF" w:rsidP="00FF5FCF">
      <w:pPr>
        <w:pStyle w:val="af1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B05B2">
        <w:rPr>
          <w:rFonts w:ascii="Times New Roman" w:hAnsi="Times New Roman"/>
          <w:color w:val="000000" w:themeColor="text1"/>
          <w:sz w:val="28"/>
          <w:szCs w:val="28"/>
        </w:rPr>
        <w:t>.Настоящее</w:t>
      </w:r>
      <w:r w:rsidRPr="00DD1D5F">
        <w:rPr>
          <w:rFonts w:ascii="Times New Roman" w:hAnsi="Times New Roman"/>
          <w:color w:val="000000" w:themeColor="text1"/>
          <w:sz w:val="28"/>
          <w:szCs w:val="28"/>
        </w:rPr>
        <w:t xml:space="preserve"> решение вступает в силу после опубликования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МАУ «Р</w:t>
      </w:r>
      <w:r w:rsidRPr="00DD1D5F">
        <w:rPr>
          <w:rFonts w:ascii="Times New Roman" w:hAnsi="Times New Roman"/>
          <w:color w:val="000000" w:themeColor="text1"/>
          <w:sz w:val="28"/>
          <w:szCs w:val="28"/>
        </w:rPr>
        <w:t>айонн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DD1D5F">
        <w:rPr>
          <w:rFonts w:ascii="Times New Roman" w:hAnsi="Times New Roman"/>
          <w:color w:val="000000" w:themeColor="text1"/>
          <w:sz w:val="28"/>
          <w:szCs w:val="28"/>
        </w:rPr>
        <w:t xml:space="preserve"> газет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D1D5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DD1D5F">
        <w:rPr>
          <w:rFonts w:ascii="Times New Roman" w:hAnsi="Times New Roman"/>
          <w:color w:val="000000" w:themeColor="text1"/>
          <w:sz w:val="28"/>
          <w:szCs w:val="28"/>
        </w:rPr>
        <w:t>Юргинские</w:t>
      </w:r>
      <w:proofErr w:type="spellEnd"/>
      <w:r w:rsidRPr="00DD1D5F">
        <w:rPr>
          <w:rFonts w:ascii="Times New Roman" w:hAnsi="Times New Roman"/>
          <w:color w:val="000000" w:themeColor="text1"/>
          <w:sz w:val="28"/>
          <w:szCs w:val="28"/>
        </w:rPr>
        <w:t xml:space="preserve"> ведомости»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D1D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F5FCF" w:rsidRPr="00C64F08" w:rsidRDefault="00FF5FCF" w:rsidP="00DD1D5F">
      <w:pPr>
        <w:spacing w:line="276" w:lineRule="auto"/>
        <w:jc w:val="both"/>
        <w:rPr>
          <w:sz w:val="28"/>
          <w:szCs w:val="28"/>
          <w:lang w:val="ru-RU"/>
        </w:rPr>
      </w:pPr>
    </w:p>
    <w:p w:rsidR="00DD1D5F" w:rsidRDefault="00DD1D5F" w:rsidP="00DD1D5F">
      <w:pPr>
        <w:spacing w:line="276" w:lineRule="auto"/>
        <w:jc w:val="both"/>
        <w:rPr>
          <w:sz w:val="26"/>
          <w:szCs w:val="26"/>
          <w:lang w:val="ru-RU"/>
        </w:rPr>
      </w:pPr>
    </w:p>
    <w:p w:rsidR="00DD1D5F" w:rsidRPr="00DD1D5F" w:rsidRDefault="00DD1D5F" w:rsidP="00DD1D5F">
      <w:pPr>
        <w:spacing w:line="276" w:lineRule="auto"/>
        <w:jc w:val="both"/>
        <w:rPr>
          <w:sz w:val="26"/>
          <w:szCs w:val="26"/>
          <w:lang w:val="ru-RU"/>
        </w:rPr>
      </w:pPr>
    </w:p>
    <w:p w:rsidR="00DD1D5F" w:rsidRPr="00DD1D5F" w:rsidRDefault="00DD1D5F" w:rsidP="00DD1D5F">
      <w:pPr>
        <w:ind w:left="993" w:hanging="993"/>
        <w:jc w:val="both"/>
        <w:rPr>
          <w:sz w:val="26"/>
          <w:szCs w:val="26"/>
          <w:lang w:val="ru-RU"/>
        </w:rPr>
      </w:pPr>
    </w:p>
    <w:p w:rsidR="00DD1D5F" w:rsidRPr="006933C7" w:rsidRDefault="00DD1D5F" w:rsidP="00DD1D5F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6933C7">
        <w:rPr>
          <w:color w:val="000000" w:themeColor="text1"/>
          <w:sz w:val="28"/>
          <w:szCs w:val="28"/>
          <w:lang w:val="ru-RU"/>
        </w:rPr>
        <w:t xml:space="preserve">Председатель Совета народных депутатов  </w:t>
      </w:r>
    </w:p>
    <w:p w:rsidR="00DD1D5F" w:rsidRDefault="00DD1D5F" w:rsidP="006933C7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  <w:r w:rsidRPr="006933C7">
        <w:rPr>
          <w:color w:val="000000" w:themeColor="text1"/>
          <w:sz w:val="28"/>
          <w:szCs w:val="28"/>
          <w:lang w:val="ru-RU"/>
        </w:rPr>
        <w:t>Юргинского муниципального района</w:t>
      </w:r>
      <w:r w:rsidRPr="006933C7">
        <w:rPr>
          <w:color w:val="000000" w:themeColor="text1"/>
          <w:sz w:val="28"/>
          <w:szCs w:val="28"/>
          <w:lang w:val="ru-RU"/>
        </w:rPr>
        <w:tab/>
        <w:t xml:space="preserve">                                </w:t>
      </w:r>
      <w:proofErr w:type="spellStart"/>
      <w:r w:rsidRPr="006933C7">
        <w:rPr>
          <w:color w:val="000000" w:themeColor="text1"/>
          <w:sz w:val="28"/>
          <w:szCs w:val="28"/>
          <w:lang w:val="ru-RU"/>
        </w:rPr>
        <w:t>И.Я.Бережнова</w:t>
      </w:r>
      <w:proofErr w:type="spellEnd"/>
    </w:p>
    <w:p w:rsidR="006933C7" w:rsidRDefault="006933C7" w:rsidP="006933C7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6933C7" w:rsidRDefault="006933C7" w:rsidP="006933C7">
      <w:pPr>
        <w:spacing w:line="276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6933C7" w:rsidRPr="006933C7" w:rsidRDefault="006933C7" w:rsidP="006933C7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DD1D5F" w:rsidRPr="006933C7" w:rsidRDefault="00CC1C9F" w:rsidP="00DD1D5F">
      <w:pPr>
        <w:jc w:val="both"/>
        <w:rPr>
          <w:color w:val="000000" w:themeColor="text1"/>
          <w:sz w:val="28"/>
          <w:szCs w:val="28"/>
          <w:lang w:val="ru-RU"/>
        </w:rPr>
      </w:pPr>
      <w:r w:rsidRPr="006933C7">
        <w:rPr>
          <w:color w:val="000000" w:themeColor="text1"/>
          <w:sz w:val="28"/>
          <w:szCs w:val="28"/>
          <w:lang w:val="ru-RU"/>
        </w:rPr>
        <w:t>Г</w:t>
      </w:r>
      <w:r w:rsidR="00DD1D5F" w:rsidRPr="006933C7">
        <w:rPr>
          <w:color w:val="000000" w:themeColor="text1"/>
          <w:sz w:val="28"/>
          <w:szCs w:val="28"/>
          <w:lang w:val="ru-RU"/>
        </w:rPr>
        <w:t>лава Юргинского</w:t>
      </w:r>
    </w:p>
    <w:p w:rsidR="00DD1D5F" w:rsidRPr="006933C7" w:rsidRDefault="00DD1D5F" w:rsidP="00DD1D5F">
      <w:pPr>
        <w:jc w:val="both"/>
        <w:rPr>
          <w:color w:val="000000" w:themeColor="text1"/>
          <w:sz w:val="28"/>
          <w:szCs w:val="28"/>
          <w:lang w:val="ru-RU"/>
        </w:rPr>
      </w:pPr>
      <w:r w:rsidRPr="006933C7">
        <w:rPr>
          <w:color w:val="000000" w:themeColor="text1"/>
          <w:sz w:val="28"/>
          <w:szCs w:val="28"/>
          <w:lang w:val="ru-RU"/>
        </w:rPr>
        <w:t>муниципального района</w:t>
      </w:r>
      <w:r w:rsidRPr="006933C7">
        <w:rPr>
          <w:color w:val="000000" w:themeColor="text1"/>
          <w:sz w:val="28"/>
          <w:szCs w:val="28"/>
          <w:lang w:val="ru-RU"/>
        </w:rPr>
        <w:tab/>
      </w:r>
      <w:r w:rsidRPr="006933C7">
        <w:rPr>
          <w:color w:val="000000" w:themeColor="text1"/>
          <w:sz w:val="28"/>
          <w:szCs w:val="28"/>
          <w:lang w:val="ru-RU"/>
        </w:rPr>
        <w:tab/>
        <w:t xml:space="preserve">                  </w:t>
      </w:r>
      <w:r w:rsidRPr="006933C7">
        <w:rPr>
          <w:color w:val="000000" w:themeColor="text1"/>
          <w:sz w:val="28"/>
          <w:szCs w:val="28"/>
          <w:lang w:val="ru-RU"/>
        </w:rPr>
        <w:tab/>
      </w:r>
      <w:r w:rsidRPr="006933C7">
        <w:rPr>
          <w:color w:val="000000" w:themeColor="text1"/>
          <w:sz w:val="28"/>
          <w:szCs w:val="28"/>
          <w:lang w:val="ru-RU"/>
        </w:rPr>
        <w:tab/>
        <w:t xml:space="preserve"> </w:t>
      </w:r>
      <w:r w:rsidR="006933C7">
        <w:rPr>
          <w:color w:val="000000" w:themeColor="text1"/>
          <w:sz w:val="28"/>
          <w:szCs w:val="28"/>
          <w:lang w:val="ru-RU"/>
        </w:rPr>
        <w:t xml:space="preserve">   </w:t>
      </w:r>
      <w:r w:rsidRPr="006933C7">
        <w:rPr>
          <w:color w:val="000000" w:themeColor="text1"/>
          <w:sz w:val="28"/>
          <w:szCs w:val="28"/>
          <w:lang w:val="ru-RU"/>
        </w:rPr>
        <w:t xml:space="preserve">       </w:t>
      </w:r>
      <w:proofErr w:type="spellStart"/>
      <w:r w:rsidRPr="006933C7">
        <w:rPr>
          <w:color w:val="000000" w:themeColor="text1"/>
          <w:sz w:val="28"/>
          <w:szCs w:val="28"/>
          <w:lang w:val="ru-RU"/>
        </w:rPr>
        <w:t>Д.К.Дадашов</w:t>
      </w:r>
      <w:proofErr w:type="spellEnd"/>
    </w:p>
    <w:p w:rsidR="00DD1D5F" w:rsidRDefault="00DD1D5F" w:rsidP="008554C0">
      <w:pPr>
        <w:rPr>
          <w:sz w:val="26"/>
          <w:szCs w:val="26"/>
          <w:lang w:val="ru-RU"/>
        </w:rPr>
      </w:pPr>
      <w:r w:rsidRPr="006933C7">
        <w:rPr>
          <w:color w:val="000000" w:themeColor="text1"/>
          <w:sz w:val="28"/>
          <w:szCs w:val="28"/>
        </w:rPr>
        <w:t>«</w:t>
      </w:r>
      <w:r w:rsidR="006933C7">
        <w:rPr>
          <w:color w:val="000000" w:themeColor="text1"/>
          <w:sz w:val="28"/>
          <w:szCs w:val="28"/>
          <w:lang w:val="ru-RU"/>
        </w:rPr>
        <w:t>18</w:t>
      </w:r>
      <w:r w:rsidRPr="006933C7">
        <w:rPr>
          <w:color w:val="000000" w:themeColor="text1"/>
          <w:sz w:val="28"/>
          <w:szCs w:val="28"/>
        </w:rPr>
        <w:t>»</w:t>
      </w:r>
      <w:r w:rsidRPr="006933C7">
        <w:rPr>
          <w:color w:val="000000" w:themeColor="text1"/>
          <w:sz w:val="28"/>
          <w:szCs w:val="28"/>
          <w:lang w:val="ru-RU"/>
        </w:rPr>
        <w:t xml:space="preserve"> </w:t>
      </w:r>
      <w:r w:rsidR="00BE554D" w:rsidRPr="006933C7">
        <w:rPr>
          <w:color w:val="000000" w:themeColor="text1"/>
          <w:sz w:val="28"/>
          <w:szCs w:val="28"/>
          <w:lang w:val="ru-RU"/>
        </w:rPr>
        <w:t>октября</w:t>
      </w:r>
      <w:r w:rsidRPr="006933C7">
        <w:rPr>
          <w:color w:val="000000" w:themeColor="text1"/>
          <w:sz w:val="28"/>
          <w:szCs w:val="28"/>
        </w:rPr>
        <w:t xml:space="preserve"> 201</w:t>
      </w:r>
      <w:r w:rsidRPr="006933C7">
        <w:rPr>
          <w:color w:val="000000" w:themeColor="text1"/>
          <w:sz w:val="28"/>
          <w:szCs w:val="28"/>
          <w:lang w:val="ru-RU"/>
        </w:rPr>
        <w:t>8</w:t>
      </w: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6"/>
          <w:szCs w:val="26"/>
          <w:lang w:val="ru-RU"/>
        </w:rPr>
      </w:pP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6"/>
          <w:szCs w:val="26"/>
          <w:lang w:val="ru-RU"/>
        </w:rPr>
      </w:pP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6"/>
          <w:szCs w:val="26"/>
          <w:lang w:val="ru-RU"/>
        </w:rPr>
      </w:pP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ru-RU"/>
        </w:rPr>
      </w:pP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ru-RU"/>
        </w:rPr>
      </w:pPr>
    </w:p>
    <w:p w:rsidR="00DD1D5F" w:rsidRDefault="00DD1D5F" w:rsidP="00DD1D5F">
      <w:pPr>
        <w:spacing w:before="100" w:beforeAutospacing="1" w:after="100" w:afterAutospacing="1"/>
        <w:ind w:firstLine="720"/>
        <w:jc w:val="both"/>
        <w:rPr>
          <w:sz w:val="24"/>
          <w:szCs w:val="24"/>
          <w:lang w:val="ru-RU"/>
        </w:rPr>
      </w:pPr>
    </w:p>
    <w:sectPr w:rsidR="00DD1D5F" w:rsidSect="00DF39E1">
      <w:pgSz w:w="11906" w:h="16838" w:code="9"/>
      <w:pgMar w:top="958" w:right="992" w:bottom="1701" w:left="1701" w:header="425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94" w:rsidRDefault="005D2494" w:rsidP="00FA352B">
      <w:r>
        <w:separator/>
      </w:r>
    </w:p>
  </w:endnote>
  <w:endnote w:type="continuationSeparator" w:id="1">
    <w:p w:rsidR="005D2494" w:rsidRDefault="005D2494" w:rsidP="00F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94" w:rsidRDefault="005D2494" w:rsidP="00FA352B">
      <w:r>
        <w:separator/>
      </w:r>
    </w:p>
  </w:footnote>
  <w:footnote w:type="continuationSeparator" w:id="1">
    <w:p w:rsidR="005D2494" w:rsidRDefault="005D2494" w:rsidP="00FA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B44"/>
    <w:multiLevelType w:val="hybridMultilevel"/>
    <w:tmpl w:val="F1EC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6">
    <w:nsid w:val="1E7D6B27"/>
    <w:multiLevelType w:val="hybridMultilevel"/>
    <w:tmpl w:val="3EA802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6E1911"/>
    <w:multiLevelType w:val="hybridMultilevel"/>
    <w:tmpl w:val="BAA4C3E8"/>
    <w:lvl w:ilvl="0" w:tplc="17C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0A739D"/>
    <w:multiLevelType w:val="hybridMultilevel"/>
    <w:tmpl w:val="648E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1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5">
    <w:nsid w:val="34027AC6"/>
    <w:multiLevelType w:val="hybridMultilevel"/>
    <w:tmpl w:val="E3DE4988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6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E04A2"/>
    <w:multiLevelType w:val="hybridMultilevel"/>
    <w:tmpl w:val="42D0B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60027A07"/>
    <w:multiLevelType w:val="hybridMultilevel"/>
    <w:tmpl w:val="7D8E36F6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4">
    <w:nsid w:val="627D3318"/>
    <w:multiLevelType w:val="multilevel"/>
    <w:tmpl w:val="E7B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326B9"/>
    <w:multiLevelType w:val="hybridMultilevel"/>
    <w:tmpl w:val="47085B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6D7D22E2"/>
    <w:multiLevelType w:val="hybridMultilevel"/>
    <w:tmpl w:val="F11EAE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0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5B20EC"/>
    <w:multiLevelType w:val="hybridMultilevel"/>
    <w:tmpl w:val="0C767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4E4A73"/>
    <w:multiLevelType w:val="hybridMultilevel"/>
    <w:tmpl w:val="4126E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4"/>
  </w:num>
  <w:num w:numId="5">
    <w:abstractNumId w:val="34"/>
  </w:num>
  <w:num w:numId="6">
    <w:abstractNumId w:val="18"/>
  </w:num>
  <w:num w:numId="7">
    <w:abstractNumId w:val="2"/>
  </w:num>
  <w:num w:numId="8">
    <w:abstractNumId w:val="2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30"/>
  </w:num>
  <w:num w:numId="14">
    <w:abstractNumId w:val="10"/>
  </w:num>
  <w:num w:numId="15">
    <w:abstractNumId w:val="12"/>
  </w:num>
  <w:num w:numId="16">
    <w:abstractNumId w:val="26"/>
  </w:num>
  <w:num w:numId="17">
    <w:abstractNumId w:val="19"/>
  </w:num>
  <w:num w:numId="18">
    <w:abstractNumId w:val="31"/>
  </w:num>
  <w:num w:numId="19">
    <w:abstractNumId w:val="5"/>
  </w:num>
  <w:num w:numId="20">
    <w:abstractNumId w:val="11"/>
  </w:num>
  <w:num w:numId="21">
    <w:abstractNumId w:val="7"/>
  </w:num>
  <w:num w:numId="22">
    <w:abstractNumId w:val="8"/>
  </w:num>
  <w:num w:numId="23">
    <w:abstractNumId w:val="4"/>
  </w:num>
  <w:num w:numId="24">
    <w:abstractNumId w:val="28"/>
  </w:num>
  <w:num w:numId="25">
    <w:abstractNumId w:val="17"/>
  </w:num>
  <w:num w:numId="26">
    <w:abstractNumId w:val="25"/>
  </w:num>
  <w:num w:numId="27">
    <w:abstractNumId w:val="6"/>
  </w:num>
  <w:num w:numId="28">
    <w:abstractNumId w:val="9"/>
  </w:num>
  <w:num w:numId="29">
    <w:abstractNumId w:val="32"/>
  </w:num>
  <w:num w:numId="30">
    <w:abstractNumId w:val="13"/>
  </w:num>
  <w:num w:numId="31">
    <w:abstractNumId w:val="24"/>
  </w:num>
  <w:num w:numId="32">
    <w:abstractNumId w:val="0"/>
  </w:num>
  <w:num w:numId="33">
    <w:abstractNumId w:val="23"/>
  </w:num>
  <w:num w:numId="34">
    <w:abstractNumId w:val="15"/>
  </w:num>
  <w:num w:numId="35">
    <w:abstractNumId w:val="3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51332D"/>
    <w:rsid w:val="0000044B"/>
    <w:rsid w:val="00000B8C"/>
    <w:rsid w:val="000017E5"/>
    <w:rsid w:val="00002744"/>
    <w:rsid w:val="00002862"/>
    <w:rsid w:val="00002973"/>
    <w:rsid w:val="000032B5"/>
    <w:rsid w:val="0000376A"/>
    <w:rsid w:val="00003B36"/>
    <w:rsid w:val="00003B85"/>
    <w:rsid w:val="0000495F"/>
    <w:rsid w:val="00005509"/>
    <w:rsid w:val="0000654F"/>
    <w:rsid w:val="00010FDE"/>
    <w:rsid w:val="00012478"/>
    <w:rsid w:val="00012A47"/>
    <w:rsid w:val="000201F6"/>
    <w:rsid w:val="00020E84"/>
    <w:rsid w:val="000213B7"/>
    <w:rsid w:val="00021950"/>
    <w:rsid w:val="000221F5"/>
    <w:rsid w:val="00022289"/>
    <w:rsid w:val="000226BC"/>
    <w:rsid w:val="00023213"/>
    <w:rsid w:val="00023357"/>
    <w:rsid w:val="00026158"/>
    <w:rsid w:val="0002687F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47DB7"/>
    <w:rsid w:val="00051A04"/>
    <w:rsid w:val="00052873"/>
    <w:rsid w:val="00052893"/>
    <w:rsid w:val="00053CA9"/>
    <w:rsid w:val="0005599D"/>
    <w:rsid w:val="00057931"/>
    <w:rsid w:val="00060A57"/>
    <w:rsid w:val="000612E7"/>
    <w:rsid w:val="000622C8"/>
    <w:rsid w:val="00062405"/>
    <w:rsid w:val="00063406"/>
    <w:rsid w:val="00064566"/>
    <w:rsid w:val="0006489C"/>
    <w:rsid w:val="00064A0B"/>
    <w:rsid w:val="00064EF6"/>
    <w:rsid w:val="00065B41"/>
    <w:rsid w:val="0006655F"/>
    <w:rsid w:val="00067384"/>
    <w:rsid w:val="00067773"/>
    <w:rsid w:val="00067D58"/>
    <w:rsid w:val="000703E1"/>
    <w:rsid w:val="00072B3A"/>
    <w:rsid w:val="00072B50"/>
    <w:rsid w:val="000737E8"/>
    <w:rsid w:val="000743DC"/>
    <w:rsid w:val="00074530"/>
    <w:rsid w:val="000745B5"/>
    <w:rsid w:val="00076D76"/>
    <w:rsid w:val="00077969"/>
    <w:rsid w:val="00077989"/>
    <w:rsid w:val="00077B7A"/>
    <w:rsid w:val="00080AB2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138E"/>
    <w:rsid w:val="000921BB"/>
    <w:rsid w:val="0009326F"/>
    <w:rsid w:val="00093ACA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004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6451"/>
    <w:rsid w:val="000A6C05"/>
    <w:rsid w:val="000A7498"/>
    <w:rsid w:val="000A795C"/>
    <w:rsid w:val="000A7FEB"/>
    <w:rsid w:val="000B00DC"/>
    <w:rsid w:val="000B0410"/>
    <w:rsid w:val="000B0828"/>
    <w:rsid w:val="000B09E9"/>
    <w:rsid w:val="000B2D06"/>
    <w:rsid w:val="000B333B"/>
    <w:rsid w:val="000B3657"/>
    <w:rsid w:val="000B5241"/>
    <w:rsid w:val="000B5BC9"/>
    <w:rsid w:val="000B5C3E"/>
    <w:rsid w:val="000B5D10"/>
    <w:rsid w:val="000B62DC"/>
    <w:rsid w:val="000B652E"/>
    <w:rsid w:val="000B65CD"/>
    <w:rsid w:val="000B66C9"/>
    <w:rsid w:val="000C04C7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6AD6"/>
    <w:rsid w:val="000D740A"/>
    <w:rsid w:val="000E06BF"/>
    <w:rsid w:val="000E32C1"/>
    <w:rsid w:val="000E4750"/>
    <w:rsid w:val="000E4F77"/>
    <w:rsid w:val="000E62F3"/>
    <w:rsid w:val="000E6D3E"/>
    <w:rsid w:val="000E733B"/>
    <w:rsid w:val="000E7CB6"/>
    <w:rsid w:val="000F1D64"/>
    <w:rsid w:val="000F249D"/>
    <w:rsid w:val="000F3AC5"/>
    <w:rsid w:val="000F40B5"/>
    <w:rsid w:val="000F40C7"/>
    <w:rsid w:val="000F4138"/>
    <w:rsid w:val="000F5B6A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5E4"/>
    <w:rsid w:val="00105B8A"/>
    <w:rsid w:val="00105D3C"/>
    <w:rsid w:val="00107CA0"/>
    <w:rsid w:val="001110E9"/>
    <w:rsid w:val="00116207"/>
    <w:rsid w:val="001177BE"/>
    <w:rsid w:val="00117D16"/>
    <w:rsid w:val="00120D86"/>
    <w:rsid w:val="00122DB2"/>
    <w:rsid w:val="001236F3"/>
    <w:rsid w:val="00124DEC"/>
    <w:rsid w:val="00125951"/>
    <w:rsid w:val="00126EF8"/>
    <w:rsid w:val="00130558"/>
    <w:rsid w:val="00130694"/>
    <w:rsid w:val="00130FB8"/>
    <w:rsid w:val="00131E9A"/>
    <w:rsid w:val="00132160"/>
    <w:rsid w:val="00132648"/>
    <w:rsid w:val="00135A87"/>
    <w:rsid w:val="00135F27"/>
    <w:rsid w:val="00137B0B"/>
    <w:rsid w:val="00137F68"/>
    <w:rsid w:val="00140456"/>
    <w:rsid w:val="00140D4A"/>
    <w:rsid w:val="00142EEA"/>
    <w:rsid w:val="001438B9"/>
    <w:rsid w:val="00143A47"/>
    <w:rsid w:val="00144279"/>
    <w:rsid w:val="001442B6"/>
    <w:rsid w:val="00144DEA"/>
    <w:rsid w:val="00145C11"/>
    <w:rsid w:val="00145F0C"/>
    <w:rsid w:val="001469DE"/>
    <w:rsid w:val="00150A07"/>
    <w:rsid w:val="00150B1B"/>
    <w:rsid w:val="00151BBD"/>
    <w:rsid w:val="00151F08"/>
    <w:rsid w:val="001522D0"/>
    <w:rsid w:val="00152A1B"/>
    <w:rsid w:val="00152DEF"/>
    <w:rsid w:val="00152E13"/>
    <w:rsid w:val="00152F3A"/>
    <w:rsid w:val="00155277"/>
    <w:rsid w:val="00155691"/>
    <w:rsid w:val="00155A8B"/>
    <w:rsid w:val="00155DFD"/>
    <w:rsid w:val="001561AF"/>
    <w:rsid w:val="00156313"/>
    <w:rsid w:val="00156392"/>
    <w:rsid w:val="001567AB"/>
    <w:rsid w:val="001607EE"/>
    <w:rsid w:val="00162B82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1B49"/>
    <w:rsid w:val="00172A61"/>
    <w:rsid w:val="001730E7"/>
    <w:rsid w:val="001740D0"/>
    <w:rsid w:val="00175614"/>
    <w:rsid w:val="00176120"/>
    <w:rsid w:val="0017669C"/>
    <w:rsid w:val="00176702"/>
    <w:rsid w:val="00176DFD"/>
    <w:rsid w:val="00180829"/>
    <w:rsid w:val="001809CE"/>
    <w:rsid w:val="001812D2"/>
    <w:rsid w:val="00181C87"/>
    <w:rsid w:val="001820FB"/>
    <w:rsid w:val="00184960"/>
    <w:rsid w:val="00184BD1"/>
    <w:rsid w:val="00186BB2"/>
    <w:rsid w:val="00187285"/>
    <w:rsid w:val="00187919"/>
    <w:rsid w:val="0019004B"/>
    <w:rsid w:val="00190F08"/>
    <w:rsid w:val="00191A90"/>
    <w:rsid w:val="00192546"/>
    <w:rsid w:val="0019281C"/>
    <w:rsid w:val="00193B9C"/>
    <w:rsid w:val="0019424D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2820"/>
    <w:rsid w:val="001B24B2"/>
    <w:rsid w:val="001B291E"/>
    <w:rsid w:val="001B29EC"/>
    <w:rsid w:val="001B39E6"/>
    <w:rsid w:val="001B669F"/>
    <w:rsid w:val="001B6E59"/>
    <w:rsid w:val="001B76B0"/>
    <w:rsid w:val="001C129C"/>
    <w:rsid w:val="001C1918"/>
    <w:rsid w:val="001C1D03"/>
    <w:rsid w:val="001C26AC"/>
    <w:rsid w:val="001C36E4"/>
    <w:rsid w:val="001C3D08"/>
    <w:rsid w:val="001C4457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1A"/>
    <w:rsid w:val="001D33AC"/>
    <w:rsid w:val="001D5B9E"/>
    <w:rsid w:val="001D645F"/>
    <w:rsid w:val="001D7299"/>
    <w:rsid w:val="001D7E88"/>
    <w:rsid w:val="001E12AF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968"/>
    <w:rsid w:val="0020330D"/>
    <w:rsid w:val="00203AAA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2F3"/>
    <w:rsid w:val="0021670C"/>
    <w:rsid w:val="00216904"/>
    <w:rsid w:val="00216E0D"/>
    <w:rsid w:val="00222064"/>
    <w:rsid w:val="002229FF"/>
    <w:rsid w:val="002232A5"/>
    <w:rsid w:val="00223603"/>
    <w:rsid w:val="002239B0"/>
    <w:rsid w:val="00225D0F"/>
    <w:rsid w:val="00230940"/>
    <w:rsid w:val="00232929"/>
    <w:rsid w:val="002334B0"/>
    <w:rsid w:val="00233908"/>
    <w:rsid w:val="00233AA8"/>
    <w:rsid w:val="00235620"/>
    <w:rsid w:val="00235910"/>
    <w:rsid w:val="00235DCD"/>
    <w:rsid w:val="002363C2"/>
    <w:rsid w:val="0023700C"/>
    <w:rsid w:val="00237263"/>
    <w:rsid w:val="0023757A"/>
    <w:rsid w:val="00240505"/>
    <w:rsid w:val="0024082A"/>
    <w:rsid w:val="00240BD7"/>
    <w:rsid w:val="0024185B"/>
    <w:rsid w:val="00241EC0"/>
    <w:rsid w:val="002427C0"/>
    <w:rsid w:val="00242B54"/>
    <w:rsid w:val="00242B6C"/>
    <w:rsid w:val="00244AAA"/>
    <w:rsid w:val="00245FC0"/>
    <w:rsid w:val="002471BB"/>
    <w:rsid w:val="00247B23"/>
    <w:rsid w:val="00251A7F"/>
    <w:rsid w:val="002528B1"/>
    <w:rsid w:val="00252A68"/>
    <w:rsid w:val="00252F24"/>
    <w:rsid w:val="00253ACD"/>
    <w:rsid w:val="00253B09"/>
    <w:rsid w:val="00253FD6"/>
    <w:rsid w:val="002546D5"/>
    <w:rsid w:val="002558FC"/>
    <w:rsid w:val="0025658D"/>
    <w:rsid w:val="002567CE"/>
    <w:rsid w:val="00260BF9"/>
    <w:rsid w:val="00261CB1"/>
    <w:rsid w:val="00262BAA"/>
    <w:rsid w:val="00263C31"/>
    <w:rsid w:val="00264647"/>
    <w:rsid w:val="00264E1E"/>
    <w:rsid w:val="002655A8"/>
    <w:rsid w:val="00265B58"/>
    <w:rsid w:val="00266724"/>
    <w:rsid w:val="00267657"/>
    <w:rsid w:val="00271E70"/>
    <w:rsid w:val="002732A0"/>
    <w:rsid w:val="00273C92"/>
    <w:rsid w:val="00274113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305"/>
    <w:rsid w:val="00291978"/>
    <w:rsid w:val="002929B7"/>
    <w:rsid w:val="0029313E"/>
    <w:rsid w:val="002943A5"/>
    <w:rsid w:val="00294AFF"/>
    <w:rsid w:val="002954C6"/>
    <w:rsid w:val="00297331"/>
    <w:rsid w:val="00297677"/>
    <w:rsid w:val="00297CC2"/>
    <w:rsid w:val="002A0338"/>
    <w:rsid w:val="002A1B0E"/>
    <w:rsid w:val="002A2CFF"/>
    <w:rsid w:val="002A332C"/>
    <w:rsid w:val="002A3A63"/>
    <w:rsid w:val="002A578F"/>
    <w:rsid w:val="002B0D90"/>
    <w:rsid w:val="002B160A"/>
    <w:rsid w:val="002B29AC"/>
    <w:rsid w:val="002B2B6A"/>
    <w:rsid w:val="002B2EBC"/>
    <w:rsid w:val="002B4303"/>
    <w:rsid w:val="002B4903"/>
    <w:rsid w:val="002B5027"/>
    <w:rsid w:val="002B53FD"/>
    <w:rsid w:val="002B573A"/>
    <w:rsid w:val="002B5823"/>
    <w:rsid w:val="002B5E78"/>
    <w:rsid w:val="002B676B"/>
    <w:rsid w:val="002B6C6A"/>
    <w:rsid w:val="002C0F3F"/>
    <w:rsid w:val="002C1144"/>
    <w:rsid w:val="002C12BA"/>
    <w:rsid w:val="002C1E1C"/>
    <w:rsid w:val="002C23E5"/>
    <w:rsid w:val="002C2A56"/>
    <w:rsid w:val="002C2EFF"/>
    <w:rsid w:val="002C321C"/>
    <w:rsid w:val="002C3A69"/>
    <w:rsid w:val="002C49CD"/>
    <w:rsid w:val="002C5187"/>
    <w:rsid w:val="002C5846"/>
    <w:rsid w:val="002C626B"/>
    <w:rsid w:val="002C7231"/>
    <w:rsid w:val="002D04F5"/>
    <w:rsid w:val="002D2494"/>
    <w:rsid w:val="002D30D3"/>
    <w:rsid w:val="002D3D82"/>
    <w:rsid w:val="002D3F50"/>
    <w:rsid w:val="002D3FA2"/>
    <w:rsid w:val="002D40A9"/>
    <w:rsid w:val="002D4837"/>
    <w:rsid w:val="002D678B"/>
    <w:rsid w:val="002E0634"/>
    <w:rsid w:val="002E0F15"/>
    <w:rsid w:val="002E1EA7"/>
    <w:rsid w:val="002E2368"/>
    <w:rsid w:val="002E4497"/>
    <w:rsid w:val="002E4BCB"/>
    <w:rsid w:val="002E63D1"/>
    <w:rsid w:val="002E63D2"/>
    <w:rsid w:val="002E6584"/>
    <w:rsid w:val="002E678B"/>
    <w:rsid w:val="002F11A4"/>
    <w:rsid w:val="002F1BE7"/>
    <w:rsid w:val="002F2D36"/>
    <w:rsid w:val="002F3429"/>
    <w:rsid w:val="002F3D78"/>
    <w:rsid w:val="002F5C5E"/>
    <w:rsid w:val="002F671F"/>
    <w:rsid w:val="002F72DD"/>
    <w:rsid w:val="002F7375"/>
    <w:rsid w:val="002F7A53"/>
    <w:rsid w:val="002F7B21"/>
    <w:rsid w:val="002F7C84"/>
    <w:rsid w:val="00301459"/>
    <w:rsid w:val="00301A1F"/>
    <w:rsid w:val="00301F51"/>
    <w:rsid w:val="00303042"/>
    <w:rsid w:val="00303DDA"/>
    <w:rsid w:val="00305F03"/>
    <w:rsid w:val="00306CC3"/>
    <w:rsid w:val="00306FBA"/>
    <w:rsid w:val="003073FC"/>
    <w:rsid w:val="00307AE5"/>
    <w:rsid w:val="00310177"/>
    <w:rsid w:val="00310AFD"/>
    <w:rsid w:val="00311DEA"/>
    <w:rsid w:val="0031224B"/>
    <w:rsid w:val="0031353E"/>
    <w:rsid w:val="00314AE5"/>
    <w:rsid w:val="00315004"/>
    <w:rsid w:val="003168F0"/>
    <w:rsid w:val="00317640"/>
    <w:rsid w:val="00317DB0"/>
    <w:rsid w:val="0032242F"/>
    <w:rsid w:val="00323B8F"/>
    <w:rsid w:val="00323BB9"/>
    <w:rsid w:val="00324D7D"/>
    <w:rsid w:val="00324F5D"/>
    <w:rsid w:val="00326272"/>
    <w:rsid w:val="00326968"/>
    <w:rsid w:val="00330D33"/>
    <w:rsid w:val="003310AA"/>
    <w:rsid w:val="0033152B"/>
    <w:rsid w:val="00332709"/>
    <w:rsid w:val="0033285D"/>
    <w:rsid w:val="0033344C"/>
    <w:rsid w:val="00333992"/>
    <w:rsid w:val="00334158"/>
    <w:rsid w:val="003350C2"/>
    <w:rsid w:val="003353D0"/>
    <w:rsid w:val="00335AE3"/>
    <w:rsid w:val="00335D5F"/>
    <w:rsid w:val="00335FF3"/>
    <w:rsid w:val="003360BF"/>
    <w:rsid w:val="00336171"/>
    <w:rsid w:val="003364AF"/>
    <w:rsid w:val="00337541"/>
    <w:rsid w:val="003378D5"/>
    <w:rsid w:val="0034157F"/>
    <w:rsid w:val="0034198D"/>
    <w:rsid w:val="00343570"/>
    <w:rsid w:val="00343716"/>
    <w:rsid w:val="00343CEB"/>
    <w:rsid w:val="00347441"/>
    <w:rsid w:val="00347CB9"/>
    <w:rsid w:val="00350292"/>
    <w:rsid w:val="00350996"/>
    <w:rsid w:val="00350B9A"/>
    <w:rsid w:val="00351326"/>
    <w:rsid w:val="003522ED"/>
    <w:rsid w:val="0035278C"/>
    <w:rsid w:val="00352840"/>
    <w:rsid w:val="00352A26"/>
    <w:rsid w:val="00352DE5"/>
    <w:rsid w:val="0035550A"/>
    <w:rsid w:val="00356F61"/>
    <w:rsid w:val="003574CA"/>
    <w:rsid w:val="003601D0"/>
    <w:rsid w:val="00362FB2"/>
    <w:rsid w:val="00363462"/>
    <w:rsid w:val="00364280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02D"/>
    <w:rsid w:val="003741FB"/>
    <w:rsid w:val="0037542D"/>
    <w:rsid w:val="00376E8D"/>
    <w:rsid w:val="00376FEC"/>
    <w:rsid w:val="00376FF8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0BC8"/>
    <w:rsid w:val="00391F45"/>
    <w:rsid w:val="00394399"/>
    <w:rsid w:val="0039450A"/>
    <w:rsid w:val="00394D1F"/>
    <w:rsid w:val="00397248"/>
    <w:rsid w:val="003974D3"/>
    <w:rsid w:val="00397FB7"/>
    <w:rsid w:val="003A155A"/>
    <w:rsid w:val="003A19B7"/>
    <w:rsid w:val="003A1A81"/>
    <w:rsid w:val="003A23D4"/>
    <w:rsid w:val="003A443A"/>
    <w:rsid w:val="003A65AA"/>
    <w:rsid w:val="003A6DF9"/>
    <w:rsid w:val="003A7B9A"/>
    <w:rsid w:val="003B2C22"/>
    <w:rsid w:val="003B2E1F"/>
    <w:rsid w:val="003B3314"/>
    <w:rsid w:val="003B337D"/>
    <w:rsid w:val="003B43F3"/>
    <w:rsid w:val="003B4CF9"/>
    <w:rsid w:val="003B4FB2"/>
    <w:rsid w:val="003B6B37"/>
    <w:rsid w:val="003B7043"/>
    <w:rsid w:val="003C0268"/>
    <w:rsid w:val="003C061E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8B"/>
    <w:rsid w:val="003D05D9"/>
    <w:rsid w:val="003D1399"/>
    <w:rsid w:val="003D31B6"/>
    <w:rsid w:val="003D3337"/>
    <w:rsid w:val="003D3D95"/>
    <w:rsid w:val="003D4125"/>
    <w:rsid w:val="003D4873"/>
    <w:rsid w:val="003D4CD6"/>
    <w:rsid w:val="003D55FB"/>
    <w:rsid w:val="003D569A"/>
    <w:rsid w:val="003D5EEB"/>
    <w:rsid w:val="003D6121"/>
    <w:rsid w:val="003D645F"/>
    <w:rsid w:val="003D66A3"/>
    <w:rsid w:val="003E1B4D"/>
    <w:rsid w:val="003E2831"/>
    <w:rsid w:val="003E2A5D"/>
    <w:rsid w:val="003E43CA"/>
    <w:rsid w:val="003E59A7"/>
    <w:rsid w:val="003E7B15"/>
    <w:rsid w:val="003F0F0F"/>
    <w:rsid w:val="003F0F77"/>
    <w:rsid w:val="003F1B65"/>
    <w:rsid w:val="003F1F68"/>
    <w:rsid w:val="003F1FE0"/>
    <w:rsid w:val="003F3137"/>
    <w:rsid w:val="003F4455"/>
    <w:rsid w:val="003F6175"/>
    <w:rsid w:val="003F656E"/>
    <w:rsid w:val="003F761A"/>
    <w:rsid w:val="0040092F"/>
    <w:rsid w:val="00400931"/>
    <w:rsid w:val="0040116D"/>
    <w:rsid w:val="00402612"/>
    <w:rsid w:val="00402A43"/>
    <w:rsid w:val="00402D9F"/>
    <w:rsid w:val="00403920"/>
    <w:rsid w:val="00404026"/>
    <w:rsid w:val="00404BF0"/>
    <w:rsid w:val="00406FDD"/>
    <w:rsid w:val="0040750E"/>
    <w:rsid w:val="00407E13"/>
    <w:rsid w:val="0041099F"/>
    <w:rsid w:val="00410D24"/>
    <w:rsid w:val="004143BA"/>
    <w:rsid w:val="00414D42"/>
    <w:rsid w:val="00414E1D"/>
    <w:rsid w:val="00414ECE"/>
    <w:rsid w:val="00415C6F"/>
    <w:rsid w:val="004169B1"/>
    <w:rsid w:val="004174F3"/>
    <w:rsid w:val="004203D4"/>
    <w:rsid w:val="004205AA"/>
    <w:rsid w:val="00422365"/>
    <w:rsid w:val="00424B19"/>
    <w:rsid w:val="0042545C"/>
    <w:rsid w:val="0042558E"/>
    <w:rsid w:val="00425701"/>
    <w:rsid w:val="00426EE0"/>
    <w:rsid w:val="004272EC"/>
    <w:rsid w:val="00430D48"/>
    <w:rsid w:val="00431854"/>
    <w:rsid w:val="00431A9F"/>
    <w:rsid w:val="004334F1"/>
    <w:rsid w:val="00434EAE"/>
    <w:rsid w:val="00435111"/>
    <w:rsid w:val="004368C6"/>
    <w:rsid w:val="004410F5"/>
    <w:rsid w:val="00441C1A"/>
    <w:rsid w:val="00441C37"/>
    <w:rsid w:val="004429E6"/>
    <w:rsid w:val="0044375B"/>
    <w:rsid w:val="00444FC4"/>
    <w:rsid w:val="004453F9"/>
    <w:rsid w:val="00445E6F"/>
    <w:rsid w:val="00445E7A"/>
    <w:rsid w:val="0044740F"/>
    <w:rsid w:val="0045028C"/>
    <w:rsid w:val="00451047"/>
    <w:rsid w:val="00452BB6"/>
    <w:rsid w:val="00453760"/>
    <w:rsid w:val="00455591"/>
    <w:rsid w:val="004556C8"/>
    <w:rsid w:val="0045570C"/>
    <w:rsid w:val="00456135"/>
    <w:rsid w:val="00460184"/>
    <w:rsid w:val="00460719"/>
    <w:rsid w:val="00461269"/>
    <w:rsid w:val="004628D8"/>
    <w:rsid w:val="00462A91"/>
    <w:rsid w:val="00462E24"/>
    <w:rsid w:val="004639AB"/>
    <w:rsid w:val="00463CF6"/>
    <w:rsid w:val="00463E42"/>
    <w:rsid w:val="004658E6"/>
    <w:rsid w:val="00466628"/>
    <w:rsid w:val="00466BAD"/>
    <w:rsid w:val="00470186"/>
    <w:rsid w:val="004704C1"/>
    <w:rsid w:val="0047063F"/>
    <w:rsid w:val="00472B68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03DF"/>
    <w:rsid w:val="004810D5"/>
    <w:rsid w:val="00481137"/>
    <w:rsid w:val="00481369"/>
    <w:rsid w:val="00481C55"/>
    <w:rsid w:val="004823C9"/>
    <w:rsid w:val="00482C94"/>
    <w:rsid w:val="00483862"/>
    <w:rsid w:val="00484F38"/>
    <w:rsid w:val="004874F0"/>
    <w:rsid w:val="00487FED"/>
    <w:rsid w:val="004906CF"/>
    <w:rsid w:val="00491A08"/>
    <w:rsid w:val="00491BFD"/>
    <w:rsid w:val="0049269E"/>
    <w:rsid w:val="00493293"/>
    <w:rsid w:val="004935B0"/>
    <w:rsid w:val="0049450E"/>
    <w:rsid w:val="00495949"/>
    <w:rsid w:val="00495B8C"/>
    <w:rsid w:val="004964A6"/>
    <w:rsid w:val="00497BFB"/>
    <w:rsid w:val="004A03BD"/>
    <w:rsid w:val="004A066E"/>
    <w:rsid w:val="004A0A16"/>
    <w:rsid w:val="004A11C0"/>
    <w:rsid w:val="004A1555"/>
    <w:rsid w:val="004A1E26"/>
    <w:rsid w:val="004A2D7A"/>
    <w:rsid w:val="004A5866"/>
    <w:rsid w:val="004A7CE8"/>
    <w:rsid w:val="004B06E9"/>
    <w:rsid w:val="004B0D57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C5D9A"/>
    <w:rsid w:val="004C5DED"/>
    <w:rsid w:val="004D01D5"/>
    <w:rsid w:val="004D03BA"/>
    <w:rsid w:val="004D03CF"/>
    <w:rsid w:val="004D07F5"/>
    <w:rsid w:val="004D20E7"/>
    <w:rsid w:val="004D41C9"/>
    <w:rsid w:val="004D6A16"/>
    <w:rsid w:val="004D6A1E"/>
    <w:rsid w:val="004D7C32"/>
    <w:rsid w:val="004E031A"/>
    <w:rsid w:val="004E0E8A"/>
    <w:rsid w:val="004E1908"/>
    <w:rsid w:val="004E223D"/>
    <w:rsid w:val="004E2879"/>
    <w:rsid w:val="004E3D82"/>
    <w:rsid w:val="004E50FC"/>
    <w:rsid w:val="004E5CC6"/>
    <w:rsid w:val="004E788C"/>
    <w:rsid w:val="004E7F55"/>
    <w:rsid w:val="004F0459"/>
    <w:rsid w:val="004F0A92"/>
    <w:rsid w:val="004F1A40"/>
    <w:rsid w:val="004F1D97"/>
    <w:rsid w:val="004F1FD5"/>
    <w:rsid w:val="004F221C"/>
    <w:rsid w:val="004F282B"/>
    <w:rsid w:val="004F2D06"/>
    <w:rsid w:val="004F2D41"/>
    <w:rsid w:val="004F4D35"/>
    <w:rsid w:val="004F54B2"/>
    <w:rsid w:val="004F6CF6"/>
    <w:rsid w:val="004F759B"/>
    <w:rsid w:val="005003DD"/>
    <w:rsid w:val="005010CA"/>
    <w:rsid w:val="00501171"/>
    <w:rsid w:val="00501EF3"/>
    <w:rsid w:val="00502012"/>
    <w:rsid w:val="00503B04"/>
    <w:rsid w:val="0050671B"/>
    <w:rsid w:val="005072C1"/>
    <w:rsid w:val="005103A7"/>
    <w:rsid w:val="00510782"/>
    <w:rsid w:val="00510E1B"/>
    <w:rsid w:val="0051332D"/>
    <w:rsid w:val="005133C3"/>
    <w:rsid w:val="00513FFA"/>
    <w:rsid w:val="00514165"/>
    <w:rsid w:val="00514736"/>
    <w:rsid w:val="00514D8F"/>
    <w:rsid w:val="00515545"/>
    <w:rsid w:val="00515CE9"/>
    <w:rsid w:val="005162C7"/>
    <w:rsid w:val="00516498"/>
    <w:rsid w:val="00516AD1"/>
    <w:rsid w:val="005202A0"/>
    <w:rsid w:val="0052109C"/>
    <w:rsid w:val="005219F9"/>
    <w:rsid w:val="00521A3D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396"/>
    <w:rsid w:val="00541D3C"/>
    <w:rsid w:val="00543D42"/>
    <w:rsid w:val="0054444B"/>
    <w:rsid w:val="00545046"/>
    <w:rsid w:val="00547B73"/>
    <w:rsid w:val="00547D95"/>
    <w:rsid w:val="00547F83"/>
    <w:rsid w:val="005508AE"/>
    <w:rsid w:val="00550A64"/>
    <w:rsid w:val="005518E7"/>
    <w:rsid w:val="00551E6B"/>
    <w:rsid w:val="005521E9"/>
    <w:rsid w:val="00552377"/>
    <w:rsid w:val="00552C99"/>
    <w:rsid w:val="005533CA"/>
    <w:rsid w:val="005537A2"/>
    <w:rsid w:val="0055396F"/>
    <w:rsid w:val="00553E7A"/>
    <w:rsid w:val="00554CE4"/>
    <w:rsid w:val="00554E0F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0ED"/>
    <w:rsid w:val="0057676C"/>
    <w:rsid w:val="00576BA1"/>
    <w:rsid w:val="005816CD"/>
    <w:rsid w:val="005818D9"/>
    <w:rsid w:val="0058366E"/>
    <w:rsid w:val="005836BA"/>
    <w:rsid w:val="005857E5"/>
    <w:rsid w:val="00585A7C"/>
    <w:rsid w:val="00590893"/>
    <w:rsid w:val="00592867"/>
    <w:rsid w:val="005929F6"/>
    <w:rsid w:val="00593243"/>
    <w:rsid w:val="00593809"/>
    <w:rsid w:val="0059419C"/>
    <w:rsid w:val="00595325"/>
    <w:rsid w:val="00596F42"/>
    <w:rsid w:val="00597283"/>
    <w:rsid w:val="005A0EFD"/>
    <w:rsid w:val="005A1FBE"/>
    <w:rsid w:val="005A1FE8"/>
    <w:rsid w:val="005A22EA"/>
    <w:rsid w:val="005A6246"/>
    <w:rsid w:val="005A6366"/>
    <w:rsid w:val="005A775D"/>
    <w:rsid w:val="005B14F7"/>
    <w:rsid w:val="005B2817"/>
    <w:rsid w:val="005B2899"/>
    <w:rsid w:val="005B2B06"/>
    <w:rsid w:val="005B2D7E"/>
    <w:rsid w:val="005B4128"/>
    <w:rsid w:val="005B45FD"/>
    <w:rsid w:val="005B50A3"/>
    <w:rsid w:val="005B5C73"/>
    <w:rsid w:val="005C0273"/>
    <w:rsid w:val="005C0552"/>
    <w:rsid w:val="005C18A3"/>
    <w:rsid w:val="005C1EDB"/>
    <w:rsid w:val="005C4369"/>
    <w:rsid w:val="005C54C0"/>
    <w:rsid w:val="005C61BF"/>
    <w:rsid w:val="005C63E6"/>
    <w:rsid w:val="005C6CFD"/>
    <w:rsid w:val="005D15CF"/>
    <w:rsid w:val="005D205E"/>
    <w:rsid w:val="005D2494"/>
    <w:rsid w:val="005D4AE1"/>
    <w:rsid w:val="005D5CE5"/>
    <w:rsid w:val="005D7B13"/>
    <w:rsid w:val="005E3018"/>
    <w:rsid w:val="005E32CB"/>
    <w:rsid w:val="005E4A24"/>
    <w:rsid w:val="005E5F7C"/>
    <w:rsid w:val="005E647E"/>
    <w:rsid w:val="005E6EDE"/>
    <w:rsid w:val="005E750F"/>
    <w:rsid w:val="005F0208"/>
    <w:rsid w:val="005F22FC"/>
    <w:rsid w:val="005F2F60"/>
    <w:rsid w:val="005F5DC9"/>
    <w:rsid w:val="005F61F9"/>
    <w:rsid w:val="005F65D3"/>
    <w:rsid w:val="00601091"/>
    <w:rsid w:val="0060429E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7A87"/>
    <w:rsid w:val="00617D61"/>
    <w:rsid w:val="00620533"/>
    <w:rsid w:val="00620C96"/>
    <w:rsid w:val="00620D16"/>
    <w:rsid w:val="006214F6"/>
    <w:rsid w:val="00621741"/>
    <w:rsid w:val="00621E4D"/>
    <w:rsid w:val="00622B5F"/>
    <w:rsid w:val="00623B52"/>
    <w:rsid w:val="00623C5A"/>
    <w:rsid w:val="00624F26"/>
    <w:rsid w:val="0062507E"/>
    <w:rsid w:val="00625433"/>
    <w:rsid w:val="00625DAD"/>
    <w:rsid w:val="00626A12"/>
    <w:rsid w:val="006317F4"/>
    <w:rsid w:val="006326F0"/>
    <w:rsid w:val="00632732"/>
    <w:rsid w:val="00632880"/>
    <w:rsid w:val="0063424C"/>
    <w:rsid w:val="00634C33"/>
    <w:rsid w:val="0063516A"/>
    <w:rsid w:val="006352F0"/>
    <w:rsid w:val="006359F5"/>
    <w:rsid w:val="00635EFE"/>
    <w:rsid w:val="00636941"/>
    <w:rsid w:val="00641718"/>
    <w:rsid w:val="00642CCD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4F3E"/>
    <w:rsid w:val="006579FD"/>
    <w:rsid w:val="00660780"/>
    <w:rsid w:val="00661169"/>
    <w:rsid w:val="00661EE3"/>
    <w:rsid w:val="00662741"/>
    <w:rsid w:val="00663767"/>
    <w:rsid w:val="0066412E"/>
    <w:rsid w:val="006644C5"/>
    <w:rsid w:val="00664B09"/>
    <w:rsid w:val="00664F60"/>
    <w:rsid w:val="00665559"/>
    <w:rsid w:val="00665C3A"/>
    <w:rsid w:val="00665FA1"/>
    <w:rsid w:val="00665FD8"/>
    <w:rsid w:val="0066687B"/>
    <w:rsid w:val="00667269"/>
    <w:rsid w:val="006679EC"/>
    <w:rsid w:val="006711C3"/>
    <w:rsid w:val="00671323"/>
    <w:rsid w:val="006735AB"/>
    <w:rsid w:val="00673ABE"/>
    <w:rsid w:val="00673B18"/>
    <w:rsid w:val="0067403B"/>
    <w:rsid w:val="006742C1"/>
    <w:rsid w:val="006749CF"/>
    <w:rsid w:val="00674BD4"/>
    <w:rsid w:val="006753BD"/>
    <w:rsid w:val="00675673"/>
    <w:rsid w:val="006762A9"/>
    <w:rsid w:val="0067631F"/>
    <w:rsid w:val="00677C49"/>
    <w:rsid w:val="00680172"/>
    <w:rsid w:val="00680731"/>
    <w:rsid w:val="0068075B"/>
    <w:rsid w:val="00681165"/>
    <w:rsid w:val="0068255E"/>
    <w:rsid w:val="0068323B"/>
    <w:rsid w:val="00686988"/>
    <w:rsid w:val="006872FD"/>
    <w:rsid w:val="0068781C"/>
    <w:rsid w:val="00687C94"/>
    <w:rsid w:val="00690ED2"/>
    <w:rsid w:val="00691D3C"/>
    <w:rsid w:val="006922CF"/>
    <w:rsid w:val="00693221"/>
    <w:rsid w:val="006933B6"/>
    <w:rsid w:val="006933C7"/>
    <w:rsid w:val="00693517"/>
    <w:rsid w:val="00694584"/>
    <w:rsid w:val="00694B68"/>
    <w:rsid w:val="0069775C"/>
    <w:rsid w:val="006A0B22"/>
    <w:rsid w:val="006A1AD4"/>
    <w:rsid w:val="006A22C0"/>
    <w:rsid w:val="006A32DF"/>
    <w:rsid w:val="006A3900"/>
    <w:rsid w:val="006A3C9F"/>
    <w:rsid w:val="006A45E7"/>
    <w:rsid w:val="006A594E"/>
    <w:rsid w:val="006A5C13"/>
    <w:rsid w:val="006A699F"/>
    <w:rsid w:val="006A6C0F"/>
    <w:rsid w:val="006A78CB"/>
    <w:rsid w:val="006A7F8D"/>
    <w:rsid w:val="006B1F29"/>
    <w:rsid w:val="006B2B72"/>
    <w:rsid w:val="006B2FD8"/>
    <w:rsid w:val="006B4A81"/>
    <w:rsid w:val="006B59BA"/>
    <w:rsid w:val="006B7515"/>
    <w:rsid w:val="006B795D"/>
    <w:rsid w:val="006C082A"/>
    <w:rsid w:val="006C09A4"/>
    <w:rsid w:val="006C119B"/>
    <w:rsid w:val="006C24EE"/>
    <w:rsid w:val="006C455D"/>
    <w:rsid w:val="006C4999"/>
    <w:rsid w:val="006C6C4C"/>
    <w:rsid w:val="006C7DC1"/>
    <w:rsid w:val="006D0ECF"/>
    <w:rsid w:val="006D2007"/>
    <w:rsid w:val="006D3A20"/>
    <w:rsid w:val="006D3D6E"/>
    <w:rsid w:val="006D57EB"/>
    <w:rsid w:val="006D5E1D"/>
    <w:rsid w:val="006D6A80"/>
    <w:rsid w:val="006D6F17"/>
    <w:rsid w:val="006D76CB"/>
    <w:rsid w:val="006E047A"/>
    <w:rsid w:val="006E0C14"/>
    <w:rsid w:val="006E1F0C"/>
    <w:rsid w:val="006E24FD"/>
    <w:rsid w:val="006E358B"/>
    <w:rsid w:val="006E377B"/>
    <w:rsid w:val="006E403D"/>
    <w:rsid w:val="006E59F4"/>
    <w:rsid w:val="006E60E3"/>
    <w:rsid w:val="006F0012"/>
    <w:rsid w:val="006F0D0A"/>
    <w:rsid w:val="006F127E"/>
    <w:rsid w:val="006F1528"/>
    <w:rsid w:val="006F1C6E"/>
    <w:rsid w:val="006F25B7"/>
    <w:rsid w:val="006F2D99"/>
    <w:rsid w:val="006F4385"/>
    <w:rsid w:val="006F60C8"/>
    <w:rsid w:val="006F61D0"/>
    <w:rsid w:val="006F6852"/>
    <w:rsid w:val="006F73FF"/>
    <w:rsid w:val="006F7B1C"/>
    <w:rsid w:val="006F7C71"/>
    <w:rsid w:val="006F7D85"/>
    <w:rsid w:val="00700CC8"/>
    <w:rsid w:val="00700DAF"/>
    <w:rsid w:val="007023A4"/>
    <w:rsid w:val="0070297B"/>
    <w:rsid w:val="00702A89"/>
    <w:rsid w:val="00703D37"/>
    <w:rsid w:val="00703FEC"/>
    <w:rsid w:val="00704750"/>
    <w:rsid w:val="007047F5"/>
    <w:rsid w:val="00704DE7"/>
    <w:rsid w:val="0070508E"/>
    <w:rsid w:val="0070683C"/>
    <w:rsid w:val="007079FB"/>
    <w:rsid w:val="00707B0F"/>
    <w:rsid w:val="00707EB4"/>
    <w:rsid w:val="00711C58"/>
    <w:rsid w:val="0071286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40BE"/>
    <w:rsid w:val="0072506D"/>
    <w:rsid w:val="00725C07"/>
    <w:rsid w:val="00725CCC"/>
    <w:rsid w:val="007268E7"/>
    <w:rsid w:val="00726C0A"/>
    <w:rsid w:val="00726C92"/>
    <w:rsid w:val="00727995"/>
    <w:rsid w:val="0073024C"/>
    <w:rsid w:val="00731340"/>
    <w:rsid w:val="00731EB6"/>
    <w:rsid w:val="007324AF"/>
    <w:rsid w:val="0073257E"/>
    <w:rsid w:val="00732CAE"/>
    <w:rsid w:val="007332B5"/>
    <w:rsid w:val="0073371E"/>
    <w:rsid w:val="00733853"/>
    <w:rsid w:val="00734B87"/>
    <w:rsid w:val="007354E5"/>
    <w:rsid w:val="00735D02"/>
    <w:rsid w:val="0073775E"/>
    <w:rsid w:val="00740CD0"/>
    <w:rsid w:val="007425BD"/>
    <w:rsid w:val="007429F7"/>
    <w:rsid w:val="00743291"/>
    <w:rsid w:val="007434D4"/>
    <w:rsid w:val="00743515"/>
    <w:rsid w:val="007442DD"/>
    <w:rsid w:val="00745215"/>
    <w:rsid w:val="0074574F"/>
    <w:rsid w:val="007468F6"/>
    <w:rsid w:val="00747DF9"/>
    <w:rsid w:val="00753F66"/>
    <w:rsid w:val="007549F4"/>
    <w:rsid w:val="00754B64"/>
    <w:rsid w:val="0075539F"/>
    <w:rsid w:val="007554FA"/>
    <w:rsid w:val="00755F05"/>
    <w:rsid w:val="00755F07"/>
    <w:rsid w:val="007575AB"/>
    <w:rsid w:val="00761667"/>
    <w:rsid w:val="007618E5"/>
    <w:rsid w:val="007628D3"/>
    <w:rsid w:val="007635C6"/>
    <w:rsid w:val="007644DB"/>
    <w:rsid w:val="00764D9C"/>
    <w:rsid w:val="0076567F"/>
    <w:rsid w:val="00765ABA"/>
    <w:rsid w:val="00765EDC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8DA"/>
    <w:rsid w:val="00794BDC"/>
    <w:rsid w:val="007A153A"/>
    <w:rsid w:val="007A1764"/>
    <w:rsid w:val="007A1EDD"/>
    <w:rsid w:val="007A36ED"/>
    <w:rsid w:val="007A5FA4"/>
    <w:rsid w:val="007A70DD"/>
    <w:rsid w:val="007A75A5"/>
    <w:rsid w:val="007B1550"/>
    <w:rsid w:val="007B16FC"/>
    <w:rsid w:val="007B30C7"/>
    <w:rsid w:val="007B4089"/>
    <w:rsid w:val="007B44CD"/>
    <w:rsid w:val="007B4E0F"/>
    <w:rsid w:val="007B4F44"/>
    <w:rsid w:val="007B502E"/>
    <w:rsid w:val="007B5608"/>
    <w:rsid w:val="007B5ABB"/>
    <w:rsid w:val="007C2D0B"/>
    <w:rsid w:val="007C47B9"/>
    <w:rsid w:val="007C7B8B"/>
    <w:rsid w:val="007C7DCE"/>
    <w:rsid w:val="007D0502"/>
    <w:rsid w:val="007D117C"/>
    <w:rsid w:val="007D192F"/>
    <w:rsid w:val="007D2FDF"/>
    <w:rsid w:val="007D3344"/>
    <w:rsid w:val="007D33CD"/>
    <w:rsid w:val="007D35D4"/>
    <w:rsid w:val="007D42AE"/>
    <w:rsid w:val="007D574A"/>
    <w:rsid w:val="007E0342"/>
    <w:rsid w:val="007E09E1"/>
    <w:rsid w:val="007E0D5E"/>
    <w:rsid w:val="007E132B"/>
    <w:rsid w:val="007E299A"/>
    <w:rsid w:val="007E32F5"/>
    <w:rsid w:val="007E48B5"/>
    <w:rsid w:val="007E67BE"/>
    <w:rsid w:val="007E7880"/>
    <w:rsid w:val="007F06C5"/>
    <w:rsid w:val="007F1821"/>
    <w:rsid w:val="007F1960"/>
    <w:rsid w:val="007F3DB5"/>
    <w:rsid w:val="007F3E20"/>
    <w:rsid w:val="007F4C28"/>
    <w:rsid w:val="007F6308"/>
    <w:rsid w:val="007F6A5B"/>
    <w:rsid w:val="007F71A0"/>
    <w:rsid w:val="00801412"/>
    <w:rsid w:val="00801BC4"/>
    <w:rsid w:val="00801FED"/>
    <w:rsid w:val="00802F86"/>
    <w:rsid w:val="008030E9"/>
    <w:rsid w:val="008034B3"/>
    <w:rsid w:val="00803C1A"/>
    <w:rsid w:val="0080478F"/>
    <w:rsid w:val="00805694"/>
    <w:rsid w:val="00807408"/>
    <w:rsid w:val="00811AEE"/>
    <w:rsid w:val="00811B84"/>
    <w:rsid w:val="008120CA"/>
    <w:rsid w:val="008125F4"/>
    <w:rsid w:val="00813EA7"/>
    <w:rsid w:val="00814505"/>
    <w:rsid w:val="008159D5"/>
    <w:rsid w:val="00815D37"/>
    <w:rsid w:val="00816076"/>
    <w:rsid w:val="0082163B"/>
    <w:rsid w:val="00821DC6"/>
    <w:rsid w:val="00822699"/>
    <w:rsid w:val="008227E4"/>
    <w:rsid w:val="00823674"/>
    <w:rsid w:val="00824970"/>
    <w:rsid w:val="00825150"/>
    <w:rsid w:val="0082566B"/>
    <w:rsid w:val="00825F4E"/>
    <w:rsid w:val="00826892"/>
    <w:rsid w:val="00826CA2"/>
    <w:rsid w:val="008303CC"/>
    <w:rsid w:val="00830B5D"/>
    <w:rsid w:val="00832801"/>
    <w:rsid w:val="00832A74"/>
    <w:rsid w:val="008344E5"/>
    <w:rsid w:val="00834C2C"/>
    <w:rsid w:val="008356DA"/>
    <w:rsid w:val="008401B7"/>
    <w:rsid w:val="00840E40"/>
    <w:rsid w:val="00840F4D"/>
    <w:rsid w:val="00846ED8"/>
    <w:rsid w:val="008502D4"/>
    <w:rsid w:val="0085070E"/>
    <w:rsid w:val="00851FA2"/>
    <w:rsid w:val="00852D83"/>
    <w:rsid w:val="00853A1E"/>
    <w:rsid w:val="00853F18"/>
    <w:rsid w:val="0085449F"/>
    <w:rsid w:val="00854AD5"/>
    <w:rsid w:val="00854CA0"/>
    <w:rsid w:val="00854EA3"/>
    <w:rsid w:val="0085535F"/>
    <w:rsid w:val="008554C0"/>
    <w:rsid w:val="00855D36"/>
    <w:rsid w:val="0085665E"/>
    <w:rsid w:val="00856952"/>
    <w:rsid w:val="00857DDC"/>
    <w:rsid w:val="00860505"/>
    <w:rsid w:val="0086056B"/>
    <w:rsid w:val="008625BC"/>
    <w:rsid w:val="00863CD4"/>
    <w:rsid w:val="00864350"/>
    <w:rsid w:val="00864A6D"/>
    <w:rsid w:val="00865E50"/>
    <w:rsid w:val="00865E8A"/>
    <w:rsid w:val="00866118"/>
    <w:rsid w:val="0086718C"/>
    <w:rsid w:val="0086729C"/>
    <w:rsid w:val="00870817"/>
    <w:rsid w:val="008724A5"/>
    <w:rsid w:val="00872DD1"/>
    <w:rsid w:val="00874A4B"/>
    <w:rsid w:val="00875374"/>
    <w:rsid w:val="008765F2"/>
    <w:rsid w:val="0087733B"/>
    <w:rsid w:val="00880D09"/>
    <w:rsid w:val="00884638"/>
    <w:rsid w:val="00884990"/>
    <w:rsid w:val="008856CF"/>
    <w:rsid w:val="00885DB2"/>
    <w:rsid w:val="00886CBF"/>
    <w:rsid w:val="00887B63"/>
    <w:rsid w:val="00890783"/>
    <w:rsid w:val="008909D1"/>
    <w:rsid w:val="008913C5"/>
    <w:rsid w:val="00891978"/>
    <w:rsid w:val="0089212D"/>
    <w:rsid w:val="00892B9A"/>
    <w:rsid w:val="008937E6"/>
    <w:rsid w:val="008961C0"/>
    <w:rsid w:val="00897BF7"/>
    <w:rsid w:val="008A041C"/>
    <w:rsid w:val="008A08D1"/>
    <w:rsid w:val="008A3055"/>
    <w:rsid w:val="008A4F58"/>
    <w:rsid w:val="008A5C08"/>
    <w:rsid w:val="008A65BD"/>
    <w:rsid w:val="008A65E9"/>
    <w:rsid w:val="008A6B31"/>
    <w:rsid w:val="008A6D3F"/>
    <w:rsid w:val="008A7621"/>
    <w:rsid w:val="008A7758"/>
    <w:rsid w:val="008B18A2"/>
    <w:rsid w:val="008B2ACA"/>
    <w:rsid w:val="008B3276"/>
    <w:rsid w:val="008B334A"/>
    <w:rsid w:val="008B37CE"/>
    <w:rsid w:val="008B39D1"/>
    <w:rsid w:val="008B42CB"/>
    <w:rsid w:val="008B57A5"/>
    <w:rsid w:val="008B623D"/>
    <w:rsid w:val="008B6629"/>
    <w:rsid w:val="008B7674"/>
    <w:rsid w:val="008C1C38"/>
    <w:rsid w:val="008C2D11"/>
    <w:rsid w:val="008C2EC3"/>
    <w:rsid w:val="008C4A3E"/>
    <w:rsid w:val="008C58AE"/>
    <w:rsid w:val="008C61AC"/>
    <w:rsid w:val="008C70CA"/>
    <w:rsid w:val="008C7CC6"/>
    <w:rsid w:val="008D0187"/>
    <w:rsid w:val="008D0C1C"/>
    <w:rsid w:val="008D2854"/>
    <w:rsid w:val="008D2F5F"/>
    <w:rsid w:val="008D349E"/>
    <w:rsid w:val="008D54E2"/>
    <w:rsid w:val="008D557F"/>
    <w:rsid w:val="008D5C12"/>
    <w:rsid w:val="008D66EF"/>
    <w:rsid w:val="008E49E7"/>
    <w:rsid w:val="008E4BBB"/>
    <w:rsid w:val="008E4FAF"/>
    <w:rsid w:val="008E5063"/>
    <w:rsid w:val="008E5834"/>
    <w:rsid w:val="008E5FA9"/>
    <w:rsid w:val="008E60C0"/>
    <w:rsid w:val="008E61A3"/>
    <w:rsid w:val="008E63DA"/>
    <w:rsid w:val="008E771C"/>
    <w:rsid w:val="008E771D"/>
    <w:rsid w:val="008F0008"/>
    <w:rsid w:val="008F271C"/>
    <w:rsid w:val="008F2D2A"/>
    <w:rsid w:val="008F33C5"/>
    <w:rsid w:val="008F371E"/>
    <w:rsid w:val="008F4C47"/>
    <w:rsid w:val="008F5572"/>
    <w:rsid w:val="008F6D77"/>
    <w:rsid w:val="008F732C"/>
    <w:rsid w:val="00900E9A"/>
    <w:rsid w:val="00901D3B"/>
    <w:rsid w:val="00903053"/>
    <w:rsid w:val="00903A03"/>
    <w:rsid w:val="00903AD9"/>
    <w:rsid w:val="00904164"/>
    <w:rsid w:val="00905C22"/>
    <w:rsid w:val="009064E1"/>
    <w:rsid w:val="009105EB"/>
    <w:rsid w:val="00911D82"/>
    <w:rsid w:val="0091203A"/>
    <w:rsid w:val="00913041"/>
    <w:rsid w:val="00913FB0"/>
    <w:rsid w:val="00914666"/>
    <w:rsid w:val="00914D52"/>
    <w:rsid w:val="00915313"/>
    <w:rsid w:val="00915A99"/>
    <w:rsid w:val="00916A08"/>
    <w:rsid w:val="00916E30"/>
    <w:rsid w:val="00917079"/>
    <w:rsid w:val="0092074F"/>
    <w:rsid w:val="00920C9D"/>
    <w:rsid w:val="009210B1"/>
    <w:rsid w:val="00922255"/>
    <w:rsid w:val="009223AF"/>
    <w:rsid w:val="0092240A"/>
    <w:rsid w:val="00925CC5"/>
    <w:rsid w:val="00931276"/>
    <w:rsid w:val="0093170D"/>
    <w:rsid w:val="00931DD8"/>
    <w:rsid w:val="00932FE3"/>
    <w:rsid w:val="00936069"/>
    <w:rsid w:val="00937B1F"/>
    <w:rsid w:val="009408A3"/>
    <w:rsid w:val="00940916"/>
    <w:rsid w:val="00940ABF"/>
    <w:rsid w:val="00940C4E"/>
    <w:rsid w:val="0094112C"/>
    <w:rsid w:val="00941935"/>
    <w:rsid w:val="00947B20"/>
    <w:rsid w:val="00947D82"/>
    <w:rsid w:val="00951FC7"/>
    <w:rsid w:val="00952018"/>
    <w:rsid w:val="0095257C"/>
    <w:rsid w:val="00952B73"/>
    <w:rsid w:val="00953119"/>
    <w:rsid w:val="00954019"/>
    <w:rsid w:val="00954AF4"/>
    <w:rsid w:val="00954EE0"/>
    <w:rsid w:val="00954F52"/>
    <w:rsid w:val="00955F0A"/>
    <w:rsid w:val="009560CB"/>
    <w:rsid w:val="0096068B"/>
    <w:rsid w:val="009611E6"/>
    <w:rsid w:val="00961334"/>
    <w:rsid w:val="009633EB"/>
    <w:rsid w:val="00963505"/>
    <w:rsid w:val="00963973"/>
    <w:rsid w:val="0096483A"/>
    <w:rsid w:val="00964AF6"/>
    <w:rsid w:val="00964B17"/>
    <w:rsid w:val="00965234"/>
    <w:rsid w:val="00971291"/>
    <w:rsid w:val="00971644"/>
    <w:rsid w:val="00971BB2"/>
    <w:rsid w:val="00971D48"/>
    <w:rsid w:val="0097292C"/>
    <w:rsid w:val="00972A17"/>
    <w:rsid w:val="00975325"/>
    <w:rsid w:val="00980040"/>
    <w:rsid w:val="00980DD4"/>
    <w:rsid w:val="00980DDB"/>
    <w:rsid w:val="00981534"/>
    <w:rsid w:val="009819AB"/>
    <w:rsid w:val="00982108"/>
    <w:rsid w:val="00983926"/>
    <w:rsid w:val="00984135"/>
    <w:rsid w:val="00984466"/>
    <w:rsid w:val="00984EEF"/>
    <w:rsid w:val="00985BE2"/>
    <w:rsid w:val="00985CFF"/>
    <w:rsid w:val="00985E77"/>
    <w:rsid w:val="009865FD"/>
    <w:rsid w:val="00990576"/>
    <w:rsid w:val="00991394"/>
    <w:rsid w:val="00993A52"/>
    <w:rsid w:val="00993F9C"/>
    <w:rsid w:val="00993FBC"/>
    <w:rsid w:val="00993FE6"/>
    <w:rsid w:val="0099402F"/>
    <w:rsid w:val="0099488A"/>
    <w:rsid w:val="009973CF"/>
    <w:rsid w:val="00997850"/>
    <w:rsid w:val="009A03C4"/>
    <w:rsid w:val="009A0E3D"/>
    <w:rsid w:val="009A28AC"/>
    <w:rsid w:val="009A2C9E"/>
    <w:rsid w:val="009A301E"/>
    <w:rsid w:val="009A4E52"/>
    <w:rsid w:val="009A6273"/>
    <w:rsid w:val="009A6AAA"/>
    <w:rsid w:val="009A757A"/>
    <w:rsid w:val="009B05B2"/>
    <w:rsid w:val="009B05FC"/>
    <w:rsid w:val="009B2413"/>
    <w:rsid w:val="009B3AFC"/>
    <w:rsid w:val="009B3BB6"/>
    <w:rsid w:val="009B5335"/>
    <w:rsid w:val="009C03BA"/>
    <w:rsid w:val="009C7AFE"/>
    <w:rsid w:val="009D0FF9"/>
    <w:rsid w:val="009D10FA"/>
    <w:rsid w:val="009D145D"/>
    <w:rsid w:val="009D1468"/>
    <w:rsid w:val="009D1F5F"/>
    <w:rsid w:val="009D262F"/>
    <w:rsid w:val="009D2C64"/>
    <w:rsid w:val="009D4502"/>
    <w:rsid w:val="009D67D3"/>
    <w:rsid w:val="009D6D36"/>
    <w:rsid w:val="009D75ED"/>
    <w:rsid w:val="009D76C2"/>
    <w:rsid w:val="009E1A08"/>
    <w:rsid w:val="009E1E78"/>
    <w:rsid w:val="009E2DF5"/>
    <w:rsid w:val="009E3D20"/>
    <w:rsid w:val="009E4341"/>
    <w:rsid w:val="009E49BF"/>
    <w:rsid w:val="009E67DB"/>
    <w:rsid w:val="009E6D5D"/>
    <w:rsid w:val="009F0FCF"/>
    <w:rsid w:val="009F0FD1"/>
    <w:rsid w:val="009F1AD6"/>
    <w:rsid w:val="009F1CE8"/>
    <w:rsid w:val="009F243F"/>
    <w:rsid w:val="009F44BB"/>
    <w:rsid w:val="009F48A6"/>
    <w:rsid w:val="009F4AA4"/>
    <w:rsid w:val="009F5050"/>
    <w:rsid w:val="009F58C4"/>
    <w:rsid w:val="009F5B4C"/>
    <w:rsid w:val="009F6A14"/>
    <w:rsid w:val="009F6E64"/>
    <w:rsid w:val="009F7689"/>
    <w:rsid w:val="009F7C02"/>
    <w:rsid w:val="00A028A0"/>
    <w:rsid w:val="00A03E5B"/>
    <w:rsid w:val="00A04EF1"/>
    <w:rsid w:val="00A05040"/>
    <w:rsid w:val="00A0649E"/>
    <w:rsid w:val="00A0736F"/>
    <w:rsid w:val="00A073FC"/>
    <w:rsid w:val="00A0741D"/>
    <w:rsid w:val="00A10842"/>
    <w:rsid w:val="00A13CF1"/>
    <w:rsid w:val="00A14CF2"/>
    <w:rsid w:val="00A15CD6"/>
    <w:rsid w:val="00A164C1"/>
    <w:rsid w:val="00A1655F"/>
    <w:rsid w:val="00A17984"/>
    <w:rsid w:val="00A207F0"/>
    <w:rsid w:val="00A21828"/>
    <w:rsid w:val="00A21C59"/>
    <w:rsid w:val="00A2208B"/>
    <w:rsid w:val="00A230EC"/>
    <w:rsid w:val="00A236E7"/>
    <w:rsid w:val="00A25381"/>
    <w:rsid w:val="00A2662F"/>
    <w:rsid w:val="00A26A20"/>
    <w:rsid w:val="00A276D5"/>
    <w:rsid w:val="00A277C1"/>
    <w:rsid w:val="00A30E8F"/>
    <w:rsid w:val="00A31CDB"/>
    <w:rsid w:val="00A32D89"/>
    <w:rsid w:val="00A333D7"/>
    <w:rsid w:val="00A33792"/>
    <w:rsid w:val="00A3430C"/>
    <w:rsid w:val="00A349CE"/>
    <w:rsid w:val="00A362E9"/>
    <w:rsid w:val="00A369DC"/>
    <w:rsid w:val="00A36EC9"/>
    <w:rsid w:val="00A37AA6"/>
    <w:rsid w:val="00A37D52"/>
    <w:rsid w:val="00A404C5"/>
    <w:rsid w:val="00A40DBE"/>
    <w:rsid w:val="00A41726"/>
    <w:rsid w:val="00A42090"/>
    <w:rsid w:val="00A4325F"/>
    <w:rsid w:val="00A44729"/>
    <w:rsid w:val="00A45001"/>
    <w:rsid w:val="00A4553E"/>
    <w:rsid w:val="00A47F57"/>
    <w:rsid w:val="00A50834"/>
    <w:rsid w:val="00A512DE"/>
    <w:rsid w:val="00A519E4"/>
    <w:rsid w:val="00A53EB6"/>
    <w:rsid w:val="00A554AA"/>
    <w:rsid w:val="00A555FA"/>
    <w:rsid w:val="00A55921"/>
    <w:rsid w:val="00A56063"/>
    <w:rsid w:val="00A6136F"/>
    <w:rsid w:val="00A63299"/>
    <w:rsid w:val="00A63727"/>
    <w:rsid w:val="00A63BF9"/>
    <w:rsid w:val="00A6412E"/>
    <w:rsid w:val="00A64E28"/>
    <w:rsid w:val="00A6783A"/>
    <w:rsid w:val="00A67B55"/>
    <w:rsid w:val="00A67D56"/>
    <w:rsid w:val="00A706D5"/>
    <w:rsid w:val="00A70918"/>
    <w:rsid w:val="00A71AEF"/>
    <w:rsid w:val="00A7238F"/>
    <w:rsid w:val="00A76BE6"/>
    <w:rsid w:val="00A76D6C"/>
    <w:rsid w:val="00A776EA"/>
    <w:rsid w:val="00A81306"/>
    <w:rsid w:val="00A81B2E"/>
    <w:rsid w:val="00A81C33"/>
    <w:rsid w:val="00A821F8"/>
    <w:rsid w:val="00A82A2E"/>
    <w:rsid w:val="00A837DE"/>
    <w:rsid w:val="00A8399A"/>
    <w:rsid w:val="00A848AC"/>
    <w:rsid w:val="00A85105"/>
    <w:rsid w:val="00A86FFA"/>
    <w:rsid w:val="00A872BD"/>
    <w:rsid w:val="00A874AD"/>
    <w:rsid w:val="00A87AE6"/>
    <w:rsid w:val="00A90DA1"/>
    <w:rsid w:val="00A91AEE"/>
    <w:rsid w:val="00A9203C"/>
    <w:rsid w:val="00A9324B"/>
    <w:rsid w:val="00A94890"/>
    <w:rsid w:val="00A94D74"/>
    <w:rsid w:val="00A95950"/>
    <w:rsid w:val="00A96CDE"/>
    <w:rsid w:val="00A9701E"/>
    <w:rsid w:val="00A970D1"/>
    <w:rsid w:val="00A975C2"/>
    <w:rsid w:val="00A97673"/>
    <w:rsid w:val="00AA06E6"/>
    <w:rsid w:val="00AA0860"/>
    <w:rsid w:val="00AA1316"/>
    <w:rsid w:val="00AA1D59"/>
    <w:rsid w:val="00AA322F"/>
    <w:rsid w:val="00AA4005"/>
    <w:rsid w:val="00AA4759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0E8"/>
    <w:rsid w:val="00AB51BA"/>
    <w:rsid w:val="00AB5B08"/>
    <w:rsid w:val="00AB5C6F"/>
    <w:rsid w:val="00AB6778"/>
    <w:rsid w:val="00AB73F7"/>
    <w:rsid w:val="00AB7DE6"/>
    <w:rsid w:val="00AC0B6B"/>
    <w:rsid w:val="00AC2561"/>
    <w:rsid w:val="00AC3DF6"/>
    <w:rsid w:val="00AC5CE5"/>
    <w:rsid w:val="00AC6BC3"/>
    <w:rsid w:val="00AC6E50"/>
    <w:rsid w:val="00AC7CC2"/>
    <w:rsid w:val="00AC7F2D"/>
    <w:rsid w:val="00AD10DC"/>
    <w:rsid w:val="00AD1248"/>
    <w:rsid w:val="00AD29A0"/>
    <w:rsid w:val="00AD2ADD"/>
    <w:rsid w:val="00AD340A"/>
    <w:rsid w:val="00AD3987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2579"/>
    <w:rsid w:val="00AF3575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AF"/>
    <w:rsid w:val="00B03FDA"/>
    <w:rsid w:val="00B04003"/>
    <w:rsid w:val="00B04F3E"/>
    <w:rsid w:val="00B079CC"/>
    <w:rsid w:val="00B1037A"/>
    <w:rsid w:val="00B109CA"/>
    <w:rsid w:val="00B11F71"/>
    <w:rsid w:val="00B12427"/>
    <w:rsid w:val="00B1262A"/>
    <w:rsid w:val="00B1278F"/>
    <w:rsid w:val="00B13476"/>
    <w:rsid w:val="00B139D1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3D66"/>
    <w:rsid w:val="00B24507"/>
    <w:rsid w:val="00B24CCC"/>
    <w:rsid w:val="00B25952"/>
    <w:rsid w:val="00B26518"/>
    <w:rsid w:val="00B276A6"/>
    <w:rsid w:val="00B30DCD"/>
    <w:rsid w:val="00B31332"/>
    <w:rsid w:val="00B329CA"/>
    <w:rsid w:val="00B33053"/>
    <w:rsid w:val="00B348E1"/>
    <w:rsid w:val="00B34C67"/>
    <w:rsid w:val="00B35714"/>
    <w:rsid w:val="00B3577C"/>
    <w:rsid w:val="00B3762C"/>
    <w:rsid w:val="00B405F8"/>
    <w:rsid w:val="00B40CEB"/>
    <w:rsid w:val="00B40EE8"/>
    <w:rsid w:val="00B42681"/>
    <w:rsid w:val="00B43506"/>
    <w:rsid w:val="00B44CDB"/>
    <w:rsid w:val="00B4538C"/>
    <w:rsid w:val="00B46093"/>
    <w:rsid w:val="00B46158"/>
    <w:rsid w:val="00B500A0"/>
    <w:rsid w:val="00B5040D"/>
    <w:rsid w:val="00B50723"/>
    <w:rsid w:val="00B508DC"/>
    <w:rsid w:val="00B53065"/>
    <w:rsid w:val="00B5308A"/>
    <w:rsid w:val="00B53F68"/>
    <w:rsid w:val="00B56738"/>
    <w:rsid w:val="00B567B6"/>
    <w:rsid w:val="00B57319"/>
    <w:rsid w:val="00B601EE"/>
    <w:rsid w:val="00B608C8"/>
    <w:rsid w:val="00B60D32"/>
    <w:rsid w:val="00B6309F"/>
    <w:rsid w:val="00B63414"/>
    <w:rsid w:val="00B640FA"/>
    <w:rsid w:val="00B65648"/>
    <w:rsid w:val="00B67A1F"/>
    <w:rsid w:val="00B70824"/>
    <w:rsid w:val="00B7254F"/>
    <w:rsid w:val="00B744FE"/>
    <w:rsid w:val="00B75412"/>
    <w:rsid w:val="00B80F62"/>
    <w:rsid w:val="00B81D95"/>
    <w:rsid w:val="00B822B4"/>
    <w:rsid w:val="00B83ECD"/>
    <w:rsid w:val="00B8408D"/>
    <w:rsid w:val="00B85182"/>
    <w:rsid w:val="00B85D4F"/>
    <w:rsid w:val="00B9061E"/>
    <w:rsid w:val="00B93F17"/>
    <w:rsid w:val="00B94265"/>
    <w:rsid w:val="00B951DB"/>
    <w:rsid w:val="00B95E32"/>
    <w:rsid w:val="00B960B3"/>
    <w:rsid w:val="00B96B8F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29E7"/>
    <w:rsid w:val="00BB3A5E"/>
    <w:rsid w:val="00BB3B5D"/>
    <w:rsid w:val="00BB3DBD"/>
    <w:rsid w:val="00BB51FB"/>
    <w:rsid w:val="00BB5D71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7E1"/>
    <w:rsid w:val="00BC398F"/>
    <w:rsid w:val="00BC4891"/>
    <w:rsid w:val="00BC4C11"/>
    <w:rsid w:val="00BC52B2"/>
    <w:rsid w:val="00BC74D3"/>
    <w:rsid w:val="00BD0236"/>
    <w:rsid w:val="00BD096E"/>
    <w:rsid w:val="00BD135F"/>
    <w:rsid w:val="00BD40C4"/>
    <w:rsid w:val="00BD4676"/>
    <w:rsid w:val="00BD52A5"/>
    <w:rsid w:val="00BD7458"/>
    <w:rsid w:val="00BE1907"/>
    <w:rsid w:val="00BE3B99"/>
    <w:rsid w:val="00BE554D"/>
    <w:rsid w:val="00BE7E51"/>
    <w:rsid w:val="00BF0FD9"/>
    <w:rsid w:val="00BF25C2"/>
    <w:rsid w:val="00BF4441"/>
    <w:rsid w:val="00BF4F97"/>
    <w:rsid w:val="00BF5614"/>
    <w:rsid w:val="00BF5B4B"/>
    <w:rsid w:val="00BF5DE6"/>
    <w:rsid w:val="00BF5EBD"/>
    <w:rsid w:val="00BF64E2"/>
    <w:rsid w:val="00BF68B1"/>
    <w:rsid w:val="00BF6E16"/>
    <w:rsid w:val="00C02BF1"/>
    <w:rsid w:val="00C040C4"/>
    <w:rsid w:val="00C040D7"/>
    <w:rsid w:val="00C04647"/>
    <w:rsid w:val="00C05DBB"/>
    <w:rsid w:val="00C064C2"/>
    <w:rsid w:val="00C07CB8"/>
    <w:rsid w:val="00C1000F"/>
    <w:rsid w:val="00C103AC"/>
    <w:rsid w:val="00C10AB1"/>
    <w:rsid w:val="00C10FC5"/>
    <w:rsid w:val="00C111B9"/>
    <w:rsid w:val="00C1203C"/>
    <w:rsid w:val="00C12149"/>
    <w:rsid w:val="00C12DA6"/>
    <w:rsid w:val="00C12F53"/>
    <w:rsid w:val="00C133D0"/>
    <w:rsid w:val="00C1384F"/>
    <w:rsid w:val="00C1495A"/>
    <w:rsid w:val="00C14DF9"/>
    <w:rsid w:val="00C14F2E"/>
    <w:rsid w:val="00C16A83"/>
    <w:rsid w:val="00C2093B"/>
    <w:rsid w:val="00C20D93"/>
    <w:rsid w:val="00C23C04"/>
    <w:rsid w:val="00C23C93"/>
    <w:rsid w:val="00C26F97"/>
    <w:rsid w:val="00C27B80"/>
    <w:rsid w:val="00C30C8B"/>
    <w:rsid w:val="00C3150E"/>
    <w:rsid w:val="00C31823"/>
    <w:rsid w:val="00C345DC"/>
    <w:rsid w:val="00C35482"/>
    <w:rsid w:val="00C36F46"/>
    <w:rsid w:val="00C36F62"/>
    <w:rsid w:val="00C413FC"/>
    <w:rsid w:val="00C41A95"/>
    <w:rsid w:val="00C4285C"/>
    <w:rsid w:val="00C451B6"/>
    <w:rsid w:val="00C4623E"/>
    <w:rsid w:val="00C47998"/>
    <w:rsid w:val="00C50C7E"/>
    <w:rsid w:val="00C51A9F"/>
    <w:rsid w:val="00C520F8"/>
    <w:rsid w:val="00C52C9C"/>
    <w:rsid w:val="00C52E9A"/>
    <w:rsid w:val="00C53E53"/>
    <w:rsid w:val="00C55AE2"/>
    <w:rsid w:val="00C55C38"/>
    <w:rsid w:val="00C56976"/>
    <w:rsid w:val="00C629EE"/>
    <w:rsid w:val="00C62CBF"/>
    <w:rsid w:val="00C63059"/>
    <w:rsid w:val="00C64845"/>
    <w:rsid w:val="00C64F08"/>
    <w:rsid w:val="00C65A4C"/>
    <w:rsid w:val="00C67068"/>
    <w:rsid w:val="00C67E60"/>
    <w:rsid w:val="00C71FB3"/>
    <w:rsid w:val="00C72F08"/>
    <w:rsid w:val="00C739A3"/>
    <w:rsid w:val="00C766E7"/>
    <w:rsid w:val="00C77AD7"/>
    <w:rsid w:val="00C82097"/>
    <w:rsid w:val="00C84347"/>
    <w:rsid w:val="00C8491F"/>
    <w:rsid w:val="00C85378"/>
    <w:rsid w:val="00C85771"/>
    <w:rsid w:val="00C85C04"/>
    <w:rsid w:val="00C90A19"/>
    <w:rsid w:val="00C92A2D"/>
    <w:rsid w:val="00C936ED"/>
    <w:rsid w:val="00C93AE0"/>
    <w:rsid w:val="00C96BCD"/>
    <w:rsid w:val="00C973FC"/>
    <w:rsid w:val="00C9747B"/>
    <w:rsid w:val="00C97E46"/>
    <w:rsid w:val="00CA0512"/>
    <w:rsid w:val="00CA1059"/>
    <w:rsid w:val="00CA381A"/>
    <w:rsid w:val="00CA402C"/>
    <w:rsid w:val="00CA4283"/>
    <w:rsid w:val="00CB29F3"/>
    <w:rsid w:val="00CB2DEE"/>
    <w:rsid w:val="00CB35ED"/>
    <w:rsid w:val="00CB4CB8"/>
    <w:rsid w:val="00CB5832"/>
    <w:rsid w:val="00CB592F"/>
    <w:rsid w:val="00CB6523"/>
    <w:rsid w:val="00CB688A"/>
    <w:rsid w:val="00CB6BB6"/>
    <w:rsid w:val="00CC1C9F"/>
    <w:rsid w:val="00CC2216"/>
    <w:rsid w:val="00CC2890"/>
    <w:rsid w:val="00CC4323"/>
    <w:rsid w:val="00CC4AAB"/>
    <w:rsid w:val="00CC5248"/>
    <w:rsid w:val="00CC548B"/>
    <w:rsid w:val="00CC58C7"/>
    <w:rsid w:val="00CC7B24"/>
    <w:rsid w:val="00CC7E66"/>
    <w:rsid w:val="00CD1BEA"/>
    <w:rsid w:val="00CD3390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319E"/>
    <w:rsid w:val="00CE4499"/>
    <w:rsid w:val="00CE4BA4"/>
    <w:rsid w:val="00CE562D"/>
    <w:rsid w:val="00CE564E"/>
    <w:rsid w:val="00CE70A7"/>
    <w:rsid w:val="00CE74EB"/>
    <w:rsid w:val="00CE7A86"/>
    <w:rsid w:val="00CF0A27"/>
    <w:rsid w:val="00CF1EBF"/>
    <w:rsid w:val="00CF2B6D"/>
    <w:rsid w:val="00CF2D48"/>
    <w:rsid w:val="00CF325B"/>
    <w:rsid w:val="00CF4482"/>
    <w:rsid w:val="00CF5FEB"/>
    <w:rsid w:val="00CF65E8"/>
    <w:rsid w:val="00CF6B84"/>
    <w:rsid w:val="00CF744C"/>
    <w:rsid w:val="00CF7ACF"/>
    <w:rsid w:val="00D00C3F"/>
    <w:rsid w:val="00D01E5C"/>
    <w:rsid w:val="00D03260"/>
    <w:rsid w:val="00D03502"/>
    <w:rsid w:val="00D05834"/>
    <w:rsid w:val="00D0613E"/>
    <w:rsid w:val="00D06820"/>
    <w:rsid w:val="00D073BF"/>
    <w:rsid w:val="00D07FA1"/>
    <w:rsid w:val="00D151D4"/>
    <w:rsid w:val="00D15E20"/>
    <w:rsid w:val="00D16003"/>
    <w:rsid w:val="00D169FE"/>
    <w:rsid w:val="00D17058"/>
    <w:rsid w:val="00D172E7"/>
    <w:rsid w:val="00D17519"/>
    <w:rsid w:val="00D214A2"/>
    <w:rsid w:val="00D215E3"/>
    <w:rsid w:val="00D22006"/>
    <w:rsid w:val="00D2204C"/>
    <w:rsid w:val="00D227E3"/>
    <w:rsid w:val="00D237BD"/>
    <w:rsid w:val="00D24B36"/>
    <w:rsid w:val="00D24EE9"/>
    <w:rsid w:val="00D2728D"/>
    <w:rsid w:val="00D27520"/>
    <w:rsid w:val="00D2758E"/>
    <w:rsid w:val="00D27642"/>
    <w:rsid w:val="00D27B38"/>
    <w:rsid w:val="00D30423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6CF4"/>
    <w:rsid w:val="00D37139"/>
    <w:rsid w:val="00D37324"/>
    <w:rsid w:val="00D405DD"/>
    <w:rsid w:val="00D417D1"/>
    <w:rsid w:val="00D41E30"/>
    <w:rsid w:val="00D42288"/>
    <w:rsid w:val="00D4237A"/>
    <w:rsid w:val="00D44CEA"/>
    <w:rsid w:val="00D44FF2"/>
    <w:rsid w:val="00D4578E"/>
    <w:rsid w:val="00D45A89"/>
    <w:rsid w:val="00D45C05"/>
    <w:rsid w:val="00D46A64"/>
    <w:rsid w:val="00D4724C"/>
    <w:rsid w:val="00D51137"/>
    <w:rsid w:val="00D53798"/>
    <w:rsid w:val="00D555E4"/>
    <w:rsid w:val="00D557C1"/>
    <w:rsid w:val="00D562BC"/>
    <w:rsid w:val="00D573C0"/>
    <w:rsid w:val="00D60F32"/>
    <w:rsid w:val="00D62D75"/>
    <w:rsid w:val="00D642C9"/>
    <w:rsid w:val="00D6452C"/>
    <w:rsid w:val="00D65302"/>
    <w:rsid w:val="00D65B2B"/>
    <w:rsid w:val="00D71612"/>
    <w:rsid w:val="00D71C3F"/>
    <w:rsid w:val="00D72BE4"/>
    <w:rsid w:val="00D7333E"/>
    <w:rsid w:val="00D75968"/>
    <w:rsid w:val="00D76E26"/>
    <w:rsid w:val="00D7734D"/>
    <w:rsid w:val="00D80E2F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2FD"/>
    <w:rsid w:val="00D86F33"/>
    <w:rsid w:val="00D87289"/>
    <w:rsid w:val="00D87DED"/>
    <w:rsid w:val="00D87FF7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5BA"/>
    <w:rsid w:val="00DA16BD"/>
    <w:rsid w:val="00DA1F76"/>
    <w:rsid w:val="00DA2439"/>
    <w:rsid w:val="00DA4CE4"/>
    <w:rsid w:val="00DA5459"/>
    <w:rsid w:val="00DA62EF"/>
    <w:rsid w:val="00DA69A5"/>
    <w:rsid w:val="00DA6A6A"/>
    <w:rsid w:val="00DA7834"/>
    <w:rsid w:val="00DB01A5"/>
    <w:rsid w:val="00DB2E73"/>
    <w:rsid w:val="00DB4839"/>
    <w:rsid w:val="00DB51EE"/>
    <w:rsid w:val="00DB524B"/>
    <w:rsid w:val="00DB58C3"/>
    <w:rsid w:val="00DB5A64"/>
    <w:rsid w:val="00DB603E"/>
    <w:rsid w:val="00DB662D"/>
    <w:rsid w:val="00DC1911"/>
    <w:rsid w:val="00DC26CC"/>
    <w:rsid w:val="00DC3992"/>
    <w:rsid w:val="00DC3BC0"/>
    <w:rsid w:val="00DC77DC"/>
    <w:rsid w:val="00DC7A02"/>
    <w:rsid w:val="00DD0D75"/>
    <w:rsid w:val="00DD1ADA"/>
    <w:rsid w:val="00DD1C7B"/>
    <w:rsid w:val="00DD1D4B"/>
    <w:rsid w:val="00DD1D5F"/>
    <w:rsid w:val="00DD57B0"/>
    <w:rsid w:val="00DD70AA"/>
    <w:rsid w:val="00DD70CE"/>
    <w:rsid w:val="00DD7265"/>
    <w:rsid w:val="00DE0350"/>
    <w:rsid w:val="00DE0404"/>
    <w:rsid w:val="00DE0D29"/>
    <w:rsid w:val="00DE26F2"/>
    <w:rsid w:val="00DE37B5"/>
    <w:rsid w:val="00DE4AB8"/>
    <w:rsid w:val="00DE5162"/>
    <w:rsid w:val="00DE5493"/>
    <w:rsid w:val="00DE5F09"/>
    <w:rsid w:val="00DE5F74"/>
    <w:rsid w:val="00DF0CC0"/>
    <w:rsid w:val="00DF11F7"/>
    <w:rsid w:val="00DF1629"/>
    <w:rsid w:val="00DF1A62"/>
    <w:rsid w:val="00DF2F62"/>
    <w:rsid w:val="00DF301B"/>
    <w:rsid w:val="00DF39E1"/>
    <w:rsid w:val="00DF4C12"/>
    <w:rsid w:val="00DF54BC"/>
    <w:rsid w:val="00DF5904"/>
    <w:rsid w:val="00E01EA9"/>
    <w:rsid w:val="00E027C2"/>
    <w:rsid w:val="00E028D4"/>
    <w:rsid w:val="00E03454"/>
    <w:rsid w:val="00E0375C"/>
    <w:rsid w:val="00E0462A"/>
    <w:rsid w:val="00E061AD"/>
    <w:rsid w:val="00E06BD1"/>
    <w:rsid w:val="00E07BF2"/>
    <w:rsid w:val="00E07EB1"/>
    <w:rsid w:val="00E11357"/>
    <w:rsid w:val="00E11BFF"/>
    <w:rsid w:val="00E11D86"/>
    <w:rsid w:val="00E125FE"/>
    <w:rsid w:val="00E14212"/>
    <w:rsid w:val="00E1529E"/>
    <w:rsid w:val="00E16D72"/>
    <w:rsid w:val="00E16F4D"/>
    <w:rsid w:val="00E21F3D"/>
    <w:rsid w:val="00E21FFD"/>
    <w:rsid w:val="00E23158"/>
    <w:rsid w:val="00E237E7"/>
    <w:rsid w:val="00E2380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0562"/>
    <w:rsid w:val="00E426CE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5A8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77BDD"/>
    <w:rsid w:val="00E8021D"/>
    <w:rsid w:val="00E8104A"/>
    <w:rsid w:val="00E81CCB"/>
    <w:rsid w:val="00E82D8D"/>
    <w:rsid w:val="00E84455"/>
    <w:rsid w:val="00E85859"/>
    <w:rsid w:val="00E85F80"/>
    <w:rsid w:val="00E86090"/>
    <w:rsid w:val="00E87261"/>
    <w:rsid w:val="00E87E9A"/>
    <w:rsid w:val="00E90602"/>
    <w:rsid w:val="00E913E5"/>
    <w:rsid w:val="00E91E6A"/>
    <w:rsid w:val="00E9338B"/>
    <w:rsid w:val="00E943ED"/>
    <w:rsid w:val="00E94496"/>
    <w:rsid w:val="00E9506D"/>
    <w:rsid w:val="00E95511"/>
    <w:rsid w:val="00E96ABE"/>
    <w:rsid w:val="00EA015C"/>
    <w:rsid w:val="00EA071A"/>
    <w:rsid w:val="00EA1339"/>
    <w:rsid w:val="00EA24A1"/>
    <w:rsid w:val="00EA36C9"/>
    <w:rsid w:val="00EA46E2"/>
    <w:rsid w:val="00EA4B6B"/>
    <w:rsid w:val="00EA552E"/>
    <w:rsid w:val="00EA5EAA"/>
    <w:rsid w:val="00EB1F03"/>
    <w:rsid w:val="00EB22EF"/>
    <w:rsid w:val="00EB24CE"/>
    <w:rsid w:val="00EB2C01"/>
    <w:rsid w:val="00EB3974"/>
    <w:rsid w:val="00EB4A6B"/>
    <w:rsid w:val="00EC13EB"/>
    <w:rsid w:val="00EC274B"/>
    <w:rsid w:val="00EC3786"/>
    <w:rsid w:val="00EC37F3"/>
    <w:rsid w:val="00EC5365"/>
    <w:rsid w:val="00EC5DB6"/>
    <w:rsid w:val="00EC5F6A"/>
    <w:rsid w:val="00EC706F"/>
    <w:rsid w:val="00ED235D"/>
    <w:rsid w:val="00ED29FB"/>
    <w:rsid w:val="00ED6601"/>
    <w:rsid w:val="00ED6AAE"/>
    <w:rsid w:val="00ED6B99"/>
    <w:rsid w:val="00ED7344"/>
    <w:rsid w:val="00EE0745"/>
    <w:rsid w:val="00EE1126"/>
    <w:rsid w:val="00EE169A"/>
    <w:rsid w:val="00EE18B8"/>
    <w:rsid w:val="00EE1A0F"/>
    <w:rsid w:val="00EE22C5"/>
    <w:rsid w:val="00EE3D86"/>
    <w:rsid w:val="00EE4192"/>
    <w:rsid w:val="00EE4F43"/>
    <w:rsid w:val="00EE5107"/>
    <w:rsid w:val="00EE5297"/>
    <w:rsid w:val="00EE66A5"/>
    <w:rsid w:val="00EF3666"/>
    <w:rsid w:val="00EF474D"/>
    <w:rsid w:val="00EF4BDA"/>
    <w:rsid w:val="00EF68E4"/>
    <w:rsid w:val="00EF7285"/>
    <w:rsid w:val="00EF72D5"/>
    <w:rsid w:val="00EF7B3C"/>
    <w:rsid w:val="00EF7D2C"/>
    <w:rsid w:val="00F0036F"/>
    <w:rsid w:val="00F003CA"/>
    <w:rsid w:val="00F00611"/>
    <w:rsid w:val="00F0086D"/>
    <w:rsid w:val="00F00E35"/>
    <w:rsid w:val="00F017D3"/>
    <w:rsid w:val="00F04849"/>
    <w:rsid w:val="00F04E39"/>
    <w:rsid w:val="00F05C9A"/>
    <w:rsid w:val="00F0750E"/>
    <w:rsid w:val="00F07512"/>
    <w:rsid w:val="00F1056F"/>
    <w:rsid w:val="00F11BCF"/>
    <w:rsid w:val="00F12AFC"/>
    <w:rsid w:val="00F12F36"/>
    <w:rsid w:val="00F13275"/>
    <w:rsid w:val="00F13396"/>
    <w:rsid w:val="00F13870"/>
    <w:rsid w:val="00F143A1"/>
    <w:rsid w:val="00F14E19"/>
    <w:rsid w:val="00F15983"/>
    <w:rsid w:val="00F15DE8"/>
    <w:rsid w:val="00F15F7B"/>
    <w:rsid w:val="00F161A0"/>
    <w:rsid w:val="00F17BE2"/>
    <w:rsid w:val="00F203CB"/>
    <w:rsid w:val="00F20A33"/>
    <w:rsid w:val="00F21940"/>
    <w:rsid w:val="00F2278C"/>
    <w:rsid w:val="00F23BDB"/>
    <w:rsid w:val="00F240FB"/>
    <w:rsid w:val="00F24C53"/>
    <w:rsid w:val="00F26D1F"/>
    <w:rsid w:val="00F307DE"/>
    <w:rsid w:val="00F30DD2"/>
    <w:rsid w:val="00F31742"/>
    <w:rsid w:val="00F32EA7"/>
    <w:rsid w:val="00F337A0"/>
    <w:rsid w:val="00F34952"/>
    <w:rsid w:val="00F34E84"/>
    <w:rsid w:val="00F35480"/>
    <w:rsid w:val="00F36C23"/>
    <w:rsid w:val="00F370DC"/>
    <w:rsid w:val="00F40407"/>
    <w:rsid w:val="00F42371"/>
    <w:rsid w:val="00F43FBF"/>
    <w:rsid w:val="00F46FB2"/>
    <w:rsid w:val="00F5297E"/>
    <w:rsid w:val="00F569CC"/>
    <w:rsid w:val="00F57828"/>
    <w:rsid w:val="00F61D53"/>
    <w:rsid w:val="00F61EA6"/>
    <w:rsid w:val="00F620F7"/>
    <w:rsid w:val="00F62341"/>
    <w:rsid w:val="00F62ECB"/>
    <w:rsid w:val="00F64DE5"/>
    <w:rsid w:val="00F662A2"/>
    <w:rsid w:val="00F6646B"/>
    <w:rsid w:val="00F67DDA"/>
    <w:rsid w:val="00F70A7C"/>
    <w:rsid w:val="00F71A46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948"/>
    <w:rsid w:val="00F93D21"/>
    <w:rsid w:val="00F949F7"/>
    <w:rsid w:val="00F958D0"/>
    <w:rsid w:val="00FA0A65"/>
    <w:rsid w:val="00FA150A"/>
    <w:rsid w:val="00FA23BC"/>
    <w:rsid w:val="00FA241B"/>
    <w:rsid w:val="00FA31B2"/>
    <w:rsid w:val="00FA352B"/>
    <w:rsid w:val="00FA3C36"/>
    <w:rsid w:val="00FA46E3"/>
    <w:rsid w:val="00FA487B"/>
    <w:rsid w:val="00FA655D"/>
    <w:rsid w:val="00FA68C0"/>
    <w:rsid w:val="00FA6C95"/>
    <w:rsid w:val="00FA7589"/>
    <w:rsid w:val="00FA7795"/>
    <w:rsid w:val="00FB19C8"/>
    <w:rsid w:val="00FB2089"/>
    <w:rsid w:val="00FB3670"/>
    <w:rsid w:val="00FB4891"/>
    <w:rsid w:val="00FB56C8"/>
    <w:rsid w:val="00FB57F7"/>
    <w:rsid w:val="00FB5CBF"/>
    <w:rsid w:val="00FB6053"/>
    <w:rsid w:val="00FB65E3"/>
    <w:rsid w:val="00FB6C69"/>
    <w:rsid w:val="00FB7633"/>
    <w:rsid w:val="00FB7CCF"/>
    <w:rsid w:val="00FB7D50"/>
    <w:rsid w:val="00FC0185"/>
    <w:rsid w:val="00FC0516"/>
    <w:rsid w:val="00FC0961"/>
    <w:rsid w:val="00FC0BF3"/>
    <w:rsid w:val="00FC0DEF"/>
    <w:rsid w:val="00FC2741"/>
    <w:rsid w:val="00FC2C37"/>
    <w:rsid w:val="00FC344B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6C20"/>
    <w:rsid w:val="00FE0708"/>
    <w:rsid w:val="00FE207F"/>
    <w:rsid w:val="00FE3D97"/>
    <w:rsid w:val="00FE5F3A"/>
    <w:rsid w:val="00FE6E2A"/>
    <w:rsid w:val="00FE7426"/>
    <w:rsid w:val="00FF065C"/>
    <w:rsid w:val="00FF0A18"/>
    <w:rsid w:val="00FF1C57"/>
    <w:rsid w:val="00FF2417"/>
    <w:rsid w:val="00FF2C06"/>
    <w:rsid w:val="00FF4AFA"/>
    <w:rsid w:val="00FF5FCF"/>
    <w:rsid w:val="00FF7C8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link w:val="a4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D34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349E"/>
    <w:rPr>
      <w:rFonts w:ascii="Tahoma" w:hAnsi="Tahoma" w:cs="Tahoma"/>
      <w:sz w:val="16"/>
      <w:szCs w:val="16"/>
      <w:lang w:val="en-GB"/>
    </w:rPr>
  </w:style>
  <w:style w:type="paragraph" w:styleId="a8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Верхний колонтитул Знак"/>
    <w:link w:val="aa"/>
    <w:uiPriority w:val="99"/>
    <w:rsid w:val="00920C9D"/>
    <w:rPr>
      <w:sz w:val="24"/>
      <w:szCs w:val="24"/>
    </w:rPr>
  </w:style>
  <w:style w:type="paragraph" w:styleId="aa">
    <w:name w:val="header"/>
    <w:basedOn w:val="a"/>
    <w:link w:val="a9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c"/>
    <w:uiPriority w:val="99"/>
    <w:rsid w:val="00920C9D"/>
    <w:rPr>
      <w:sz w:val="24"/>
      <w:szCs w:val="24"/>
    </w:rPr>
  </w:style>
  <w:style w:type="paragraph" w:styleId="ac">
    <w:name w:val="footer"/>
    <w:basedOn w:val="a"/>
    <w:link w:val="ab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азвание Знак"/>
    <w:link w:val="ae"/>
    <w:rsid w:val="00920C9D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3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5">
    <w:name w:val="Plain Text"/>
    <w:basedOn w:val="a"/>
    <w:link w:val="af6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6">
    <w:name w:val="Текст Знак"/>
    <w:basedOn w:val="a0"/>
    <w:link w:val="af5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8">
    <w:name w:val="Титул_заголовок_18_центр"/>
    <w:uiPriority w:val="99"/>
    <w:rsid w:val="009B05B2"/>
    <w:pPr>
      <w:jc w:val="center"/>
    </w:pPr>
    <w:rPr>
      <w:sz w:val="36"/>
      <w:szCs w:val="36"/>
    </w:rPr>
  </w:style>
  <w:style w:type="paragraph" w:styleId="af7">
    <w:name w:val="caption"/>
    <w:basedOn w:val="a"/>
    <w:uiPriority w:val="99"/>
    <w:qFormat/>
    <w:rsid w:val="002E678B"/>
    <w:pPr>
      <w:jc w:val="center"/>
    </w:pPr>
    <w:rPr>
      <w:sz w:val="28"/>
      <w:lang w:val="ru-RU"/>
    </w:rPr>
  </w:style>
  <w:style w:type="paragraph" w:styleId="13">
    <w:name w:val="toc 1"/>
    <w:basedOn w:val="a"/>
    <w:next w:val="a"/>
    <w:autoRedefine/>
    <w:uiPriority w:val="39"/>
    <w:rsid w:val="002E678B"/>
    <w:pPr>
      <w:spacing w:before="120" w:after="120"/>
    </w:pPr>
    <w:rPr>
      <w:b/>
      <w:bCs/>
      <w:caps/>
      <w:sz w:val="24"/>
      <w:szCs w:val="24"/>
      <w:lang w:val="ru-RU"/>
    </w:rPr>
  </w:style>
  <w:style w:type="paragraph" w:customStyle="1" w:styleId="01">
    <w:name w:val="Заголовок 01"/>
    <w:link w:val="010"/>
    <w:uiPriority w:val="99"/>
    <w:rsid w:val="008B39D1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basedOn w:val="a0"/>
    <w:link w:val="01"/>
    <w:uiPriority w:val="99"/>
    <w:locked/>
    <w:rsid w:val="008B39D1"/>
    <w:rPr>
      <w:b/>
      <w:bCs/>
      <w:caps/>
      <w:kern w:val="32"/>
      <w:sz w:val="28"/>
      <w:szCs w:val="28"/>
    </w:r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73371E"/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next w:val="a"/>
    <w:link w:val="af9"/>
    <w:qFormat/>
    <w:rsid w:val="00762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62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21">
    <w:name w:val="Основной текст 21"/>
    <w:basedOn w:val="a"/>
    <w:rsid w:val="006679EC"/>
    <w:pPr>
      <w:spacing w:before="120"/>
      <w:ind w:firstLine="567"/>
      <w:jc w:val="both"/>
    </w:pPr>
    <w:rPr>
      <w:rFonts w:ascii="TimesDL" w:hAnsi="TimesDL"/>
      <w:sz w:val="24"/>
      <w:lang w:val="ru-RU"/>
    </w:rPr>
  </w:style>
  <w:style w:type="character" w:customStyle="1" w:styleId="a4">
    <w:name w:val="Основной текст Знак"/>
    <w:link w:val="a3"/>
    <w:rsid w:val="00DF1629"/>
    <w:rPr>
      <w:rFonts w:ascii="TimesET" w:hAnsi="TimesE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7D8945-A3CB-40DB-8669-184FF8D8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</TotalTime>
  <Pages>2</Pages>
  <Words>249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2376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dc:description/>
  <cp:lastModifiedBy>User</cp:lastModifiedBy>
  <cp:revision>2</cp:revision>
  <cp:lastPrinted>2018-10-04T03:26:00Z</cp:lastPrinted>
  <dcterms:created xsi:type="dcterms:W3CDTF">2018-10-23T05:52:00Z</dcterms:created>
  <dcterms:modified xsi:type="dcterms:W3CDTF">2018-10-23T05:52:00Z</dcterms:modified>
</cp:coreProperties>
</file>